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318" w:type="dxa"/>
        <w:tblLook w:val="0000"/>
      </w:tblPr>
      <w:tblGrid>
        <w:gridCol w:w="5428"/>
        <w:gridCol w:w="4487"/>
      </w:tblGrid>
      <w:tr w:rsidR="001807A3" w:rsidRPr="00692839" w:rsidTr="00E77225">
        <w:trPr>
          <w:trHeight w:val="366"/>
        </w:trPr>
        <w:tc>
          <w:tcPr>
            <w:tcW w:w="5428" w:type="dxa"/>
          </w:tcPr>
          <w:p w:rsidR="001807A3" w:rsidRDefault="001807A3" w:rsidP="00E77225">
            <w:pPr>
              <w:pStyle w:val="BodyText"/>
              <w:jc w:val="left"/>
              <w:rPr>
                <w:sz w:val="28"/>
                <w:szCs w:val="28"/>
              </w:rPr>
            </w:pPr>
            <w:r w:rsidRPr="00762DA5">
              <w:rPr>
                <w:sz w:val="28"/>
                <w:szCs w:val="28"/>
              </w:rPr>
              <w:t>«СОГЛАСОВАНО»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7" w:type="dxa"/>
          </w:tcPr>
          <w:p w:rsidR="001807A3" w:rsidRDefault="001807A3" w:rsidP="00E77225">
            <w:pPr>
              <w:pStyle w:val="BodyText"/>
              <w:jc w:val="left"/>
              <w:rPr>
                <w:sz w:val="28"/>
                <w:szCs w:val="28"/>
              </w:rPr>
            </w:pPr>
            <w:r w:rsidRPr="00762DA5">
              <w:rPr>
                <w:sz w:val="28"/>
                <w:szCs w:val="28"/>
              </w:rPr>
              <w:t>«УТВЕРЖДАЮ»</w:t>
            </w:r>
          </w:p>
        </w:tc>
      </w:tr>
      <w:tr w:rsidR="001807A3" w:rsidRPr="00692839" w:rsidTr="00E77225">
        <w:trPr>
          <w:trHeight w:val="366"/>
        </w:trPr>
        <w:tc>
          <w:tcPr>
            <w:tcW w:w="5428" w:type="dxa"/>
          </w:tcPr>
          <w:p w:rsidR="001807A3" w:rsidRPr="00762DA5" w:rsidRDefault="001807A3" w:rsidP="00E77225">
            <w:pPr>
              <w:pStyle w:val="BodyText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 молодежной политики,</w:t>
            </w:r>
          </w:p>
        </w:tc>
        <w:tc>
          <w:tcPr>
            <w:tcW w:w="4487" w:type="dxa"/>
          </w:tcPr>
          <w:p w:rsidR="001807A3" w:rsidRPr="00762DA5" w:rsidRDefault="001807A3" w:rsidP="00E77225">
            <w:pPr>
              <w:pStyle w:val="BodyText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ГОБУДОД ДЮСШ № 2</w:t>
            </w:r>
          </w:p>
        </w:tc>
      </w:tr>
      <w:tr w:rsidR="001807A3" w:rsidRPr="00692839" w:rsidTr="00E77225">
        <w:trPr>
          <w:trHeight w:val="366"/>
        </w:trPr>
        <w:tc>
          <w:tcPr>
            <w:tcW w:w="5428" w:type="dxa"/>
          </w:tcPr>
          <w:p w:rsidR="001807A3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487" w:type="dxa"/>
          </w:tcPr>
          <w:p w:rsidR="001807A3" w:rsidRPr="00AC7CB9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AC7CB9">
              <w:rPr>
                <w:b w:val="0"/>
                <w:sz w:val="28"/>
                <w:szCs w:val="28"/>
              </w:rPr>
              <w:t>Калининского района</w:t>
            </w:r>
          </w:p>
        </w:tc>
      </w:tr>
      <w:tr w:rsidR="001807A3" w:rsidRPr="00692839" w:rsidTr="00E77225">
        <w:trPr>
          <w:trHeight w:val="366"/>
        </w:trPr>
        <w:tc>
          <w:tcPr>
            <w:tcW w:w="5428" w:type="dxa"/>
          </w:tcPr>
          <w:p w:rsidR="001807A3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Администрации Калининского района</w:t>
            </w:r>
          </w:p>
        </w:tc>
        <w:tc>
          <w:tcPr>
            <w:tcW w:w="4487" w:type="dxa"/>
          </w:tcPr>
          <w:p w:rsidR="001807A3" w:rsidRPr="00AC7CB9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AC7CB9">
              <w:rPr>
                <w:b w:val="0"/>
                <w:sz w:val="28"/>
                <w:szCs w:val="28"/>
              </w:rPr>
              <w:t>Санкт-Петербурга</w:t>
            </w:r>
          </w:p>
        </w:tc>
      </w:tr>
      <w:tr w:rsidR="001807A3" w:rsidRPr="00692839" w:rsidTr="00E77225">
        <w:trPr>
          <w:trHeight w:val="366"/>
        </w:trPr>
        <w:tc>
          <w:tcPr>
            <w:tcW w:w="5428" w:type="dxa"/>
          </w:tcPr>
          <w:p w:rsidR="001807A3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Санкт-Петербурга</w:t>
            </w:r>
          </w:p>
        </w:tc>
        <w:tc>
          <w:tcPr>
            <w:tcW w:w="4487" w:type="dxa"/>
          </w:tcPr>
          <w:p w:rsidR="001807A3" w:rsidRPr="00762DA5" w:rsidRDefault="001807A3" w:rsidP="00E77225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  <w:tr w:rsidR="001807A3" w:rsidRPr="00692839" w:rsidTr="00E77225">
        <w:trPr>
          <w:trHeight w:val="366"/>
        </w:trPr>
        <w:tc>
          <w:tcPr>
            <w:tcW w:w="5428" w:type="dxa"/>
          </w:tcPr>
          <w:p w:rsidR="001807A3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 Е.А. Чернышова</w:t>
            </w:r>
          </w:p>
          <w:p w:rsidR="001807A3" w:rsidRDefault="001807A3" w:rsidP="00670D8E">
            <w:pPr>
              <w:pStyle w:val="BodyText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«________»  марта 2016 г.</w:t>
            </w:r>
          </w:p>
        </w:tc>
        <w:tc>
          <w:tcPr>
            <w:tcW w:w="4487" w:type="dxa"/>
          </w:tcPr>
          <w:p w:rsidR="001807A3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AC7CB9">
              <w:rPr>
                <w:b w:val="0"/>
                <w:sz w:val="28"/>
                <w:szCs w:val="28"/>
              </w:rPr>
              <w:t>________________ М.В. Антонов</w:t>
            </w:r>
          </w:p>
          <w:p w:rsidR="001807A3" w:rsidRPr="00AC7CB9" w:rsidRDefault="001807A3" w:rsidP="00670D8E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«________»  марта 2016 г. </w:t>
            </w:r>
          </w:p>
        </w:tc>
      </w:tr>
      <w:tr w:rsidR="001807A3" w:rsidRPr="00692839" w:rsidTr="00E77225">
        <w:trPr>
          <w:trHeight w:val="366"/>
        </w:trPr>
        <w:tc>
          <w:tcPr>
            <w:tcW w:w="5428" w:type="dxa"/>
          </w:tcPr>
          <w:p w:rsidR="001807A3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487" w:type="dxa"/>
          </w:tcPr>
          <w:p w:rsidR="001807A3" w:rsidRPr="00AC7CB9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807A3" w:rsidRPr="00692839" w:rsidTr="00E77225">
        <w:trPr>
          <w:trHeight w:val="366"/>
        </w:trPr>
        <w:tc>
          <w:tcPr>
            <w:tcW w:w="5428" w:type="dxa"/>
          </w:tcPr>
          <w:p w:rsidR="001807A3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762DA5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487" w:type="dxa"/>
          </w:tcPr>
          <w:p w:rsidR="001807A3" w:rsidRPr="00AC7CB9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807A3" w:rsidRPr="00692839" w:rsidTr="00E77225">
        <w:trPr>
          <w:trHeight w:val="366"/>
        </w:trPr>
        <w:tc>
          <w:tcPr>
            <w:tcW w:w="5428" w:type="dxa"/>
          </w:tcPr>
          <w:p w:rsidR="001807A3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762DA5">
              <w:rPr>
                <w:b w:val="0"/>
                <w:sz w:val="28"/>
                <w:szCs w:val="28"/>
              </w:rPr>
              <w:t xml:space="preserve">Исполнительный директор                    </w:t>
            </w:r>
            <w:r>
              <w:rPr>
                <w:b w:val="0"/>
                <w:sz w:val="28"/>
                <w:szCs w:val="28"/>
              </w:rPr>
              <w:t xml:space="preserve">    </w:t>
            </w:r>
          </w:p>
        </w:tc>
        <w:tc>
          <w:tcPr>
            <w:tcW w:w="4487" w:type="dxa"/>
          </w:tcPr>
          <w:p w:rsidR="001807A3" w:rsidRPr="00AC7CB9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807A3" w:rsidRPr="00692839" w:rsidTr="00E77225">
        <w:trPr>
          <w:trHeight w:val="366"/>
        </w:trPr>
        <w:tc>
          <w:tcPr>
            <w:tcW w:w="5428" w:type="dxa"/>
          </w:tcPr>
          <w:p w:rsidR="001807A3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РОО «Спортивная  федерация шахмат</w:t>
            </w:r>
            <w:r w:rsidRPr="00762DA5">
              <w:rPr>
                <w:b w:val="0"/>
                <w:sz w:val="28"/>
                <w:szCs w:val="28"/>
              </w:rPr>
              <w:t xml:space="preserve">             </w:t>
            </w:r>
          </w:p>
        </w:tc>
        <w:tc>
          <w:tcPr>
            <w:tcW w:w="4487" w:type="dxa"/>
          </w:tcPr>
          <w:p w:rsidR="001807A3" w:rsidRPr="00AC7CB9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807A3" w:rsidRPr="00692839" w:rsidTr="00E77225">
        <w:trPr>
          <w:trHeight w:val="366"/>
        </w:trPr>
        <w:tc>
          <w:tcPr>
            <w:tcW w:w="5428" w:type="dxa"/>
          </w:tcPr>
          <w:p w:rsidR="001807A3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762DA5">
              <w:rPr>
                <w:b w:val="0"/>
                <w:sz w:val="28"/>
                <w:szCs w:val="28"/>
              </w:rPr>
              <w:t>Санкт-Петербурга»</w:t>
            </w:r>
            <w:r>
              <w:rPr>
                <w:b w:val="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487" w:type="dxa"/>
          </w:tcPr>
          <w:p w:rsidR="001807A3" w:rsidRPr="00AC7CB9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807A3" w:rsidRPr="00692839" w:rsidTr="00E77225">
        <w:trPr>
          <w:trHeight w:val="366"/>
        </w:trPr>
        <w:tc>
          <w:tcPr>
            <w:tcW w:w="5428" w:type="dxa"/>
          </w:tcPr>
          <w:p w:rsidR="001807A3" w:rsidRPr="00C14975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C14975">
              <w:rPr>
                <w:b w:val="0"/>
                <w:sz w:val="28"/>
                <w:szCs w:val="28"/>
              </w:rPr>
              <w:t xml:space="preserve">____________________ </w:t>
            </w:r>
            <w:r>
              <w:rPr>
                <w:b w:val="0"/>
                <w:sz w:val="28"/>
                <w:szCs w:val="28"/>
              </w:rPr>
              <w:t>В.В. Быков</w:t>
            </w:r>
          </w:p>
          <w:p w:rsidR="001807A3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C14975">
              <w:rPr>
                <w:b w:val="0"/>
                <w:sz w:val="28"/>
                <w:szCs w:val="28"/>
              </w:rPr>
              <w:t xml:space="preserve">«________»  </w:t>
            </w:r>
            <w:r>
              <w:rPr>
                <w:b w:val="0"/>
                <w:sz w:val="28"/>
                <w:szCs w:val="28"/>
              </w:rPr>
              <w:t xml:space="preserve">марта </w:t>
            </w:r>
            <w:r w:rsidRPr="00C14975">
              <w:rPr>
                <w:b w:val="0"/>
                <w:sz w:val="28"/>
                <w:szCs w:val="28"/>
              </w:rPr>
              <w:t>2016 г.</w:t>
            </w:r>
          </w:p>
          <w:p w:rsidR="001807A3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487" w:type="dxa"/>
          </w:tcPr>
          <w:p w:rsidR="001807A3" w:rsidRPr="00AC7CB9" w:rsidRDefault="001807A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807A3" w:rsidRPr="00762DA5" w:rsidRDefault="001807A3" w:rsidP="00670D8E">
      <w:pPr>
        <w:pStyle w:val="BodyText"/>
        <w:jc w:val="left"/>
        <w:rPr>
          <w:sz w:val="28"/>
          <w:szCs w:val="28"/>
        </w:rPr>
      </w:pPr>
      <w:r w:rsidRPr="00762DA5">
        <w:rPr>
          <w:sz w:val="28"/>
          <w:szCs w:val="28"/>
        </w:rPr>
        <w:t xml:space="preserve"> </w:t>
      </w:r>
    </w:p>
    <w:p w:rsidR="001807A3" w:rsidRPr="00762DA5" w:rsidRDefault="001807A3" w:rsidP="00902ECC">
      <w:pPr>
        <w:pStyle w:val="BodyText"/>
        <w:jc w:val="left"/>
        <w:rPr>
          <w:sz w:val="28"/>
          <w:szCs w:val="28"/>
        </w:rPr>
      </w:pPr>
    </w:p>
    <w:p w:rsidR="001807A3" w:rsidRDefault="001807A3" w:rsidP="00186F06">
      <w:pPr>
        <w:pStyle w:val="BodyText"/>
        <w:jc w:val="left"/>
        <w:rPr>
          <w:b w:val="0"/>
          <w:sz w:val="28"/>
          <w:szCs w:val="28"/>
        </w:rPr>
      </w:pPr>
    </w:p>
    <w:p w:rsidR="001807A3" w:rsidRPr="00762DA5" w:rsidRDefault="001807A3" w:rsidP="00186F06">
      <w:pPr>
        <w:pStyle w:val="BodyText"/>
        <w:spacing w:line="360" w:lineRule="auto"/>
        <w:rPr>
          <w:sz w:val="40"/>
          <w:szCs w:val="28"/>
        </w:rPr>
      </w:pPr>
      <w:r w:rsidRPr="00762DA5">
        <w:rPr>
          <w:sz w:val="40"/>
          <w:szCs w:val="28"/>
        </w:rPr>
        <w:t xml:space="preserve">Положение </w:t>
      </w:r>
    </w:p>
    <w:p w:rsidR="001807A3" w:rsidRDefault="001807A3" w:rsidP="004D3715">
      <w:pPr>
        <w:pStyle w:val="BodyText"/>
        <w:spacing w:line="360" w:lineRule="auto"/>
        <w:rPr>
          <w:sz w:val="40"/>
          <w:szCs w:val="40"/>
        </w:rPr>
      </w:pPr>
      <w:r w:rsidRPr="007914C8">
        <w:rPr>
          <w:sz w:val="40"/>
          <w:szCs w:val="40"/>
        </w:rPr>
        <w:t xml:space="preserve">о </w:t>
      </w:r>
      <w:r>
        <w:rPr>
          <w:sz w:val="40"/>
          <w:szCs w:val="40"/>
        </w:rPr>
        <w:t xml:space="preserve">проведении спортивного мероприятия </w:t>
      </w:r>
    </w:p>
    <w:p w:rsidR="001807A3" w:rsidRDefault="001807A3" w:rsidP="004D3715">
      <w:pPr>
        <w:pStyle w:val="BodyText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по шахматам</w:t>
      </w:r>
    </w:p>
    <w:p w:rsidR="001807A3" w:rsidRDefault="001807A3" w:rsidP="004D3715">
      <w:pPr>
        <w:pStyle w:val="BodyText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«Городской шахматный фестиваль</w:t>
      </w:r>
    </w:p>
    <w:p w:rsidR="001807A3" w:rsidRPr="00670D8E" w:rsidRDefault="001807A3" w:rsidP="004D3715">
      <w:pPr>
        <w:pStyle w:val="BodyText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«Весенние каникулы»</w:t>
      </w:r>
    </w:p>
    <w:p w:rsidR="001807A3" w:rsidRPr="004D3715" w:rsidRDefault="001807A3" w:rsidP="00186F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807A3" w:rsidRDefault="001807A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7A3" w:rsidRDefault="001807A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7A3" w:rsidRDefault="001807A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7A3" w:rsidRDefault="001807A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7A3" w:rsidRDefault="001807A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7A3" w:rsidRDefault="001807A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7A3" w:rsidRDefault="001807A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7A3" w:rsidRDefault="001807A3" w:rsidP="00186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7A3" w:rsidRDefault="001807A3" w:rsidP="00186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7A3" w:rsidRDefault="001807A3" w:rsidP="00186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7A3" w:rsidRDefault="001807A3" w:rsidP="00186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7A3" w:rsidRDefault="001807A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</w:t>
      </w:r>
    </w:p>
    <w:p w:rsidR="001807A3" w:rsidRDefault="001807A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2016г.</w:t>
      </w:r>
    </w:p>
    <w:p w:rsidR="001807A3" w:rsidRPr="00186F06" w:rsidRDefault="001807A3" w:rsidP="00186F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86F0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807A3" w:rsidRPr="007914C8" w:rsidRDefault="001807A3" w:rsidP="00BF36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86F0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4"/>
        </w:rPr>
        <w:t>Городской шахматный фестиваль «Весенние каникулы»</w:t>
      </w:r>
      <w:r w:rsidRPr="00186F06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фестиваль</w:t>
      </w:r>
      <w:r w:rsidRPr="00186F06">
        <w:rPr>
          <w:rFonts w:ascii="Times New Roman" w:hAnsi="Times New Roman"/>
          <w:sz w:val="28"/>
          <w:szCs w:val="28"/>
        </w:rPr>
        <w:t>) прово</w:t>
      </w:r>
      <w:r>
        <w:rPr>
          <w:rFonts w:ascii="Times New Roman" w:hAnsi="Times New Roman"/>
          <w:sz w:val="28"/>
          <w:szCs w:val="28"/>
        </w:rPr>
        <w:t xml:space="preserve">дится на основании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Календарного</w:t>
      </w:r>
      <w:r>
        <w:rPr>
          <w:rFonts w:ascii="Times New Roman" w:hAnsi="Times New Roman"/>
          <w:sz w:val="28"/>
          <w:szCs w:val="28"/>
        </w:rPr>
        <w:t xml:space="preserve"> плана</w:t>
      </w:r>
      <w:r w:rsidRPr="00186F06">
        <w:rPr>
          <w:rFonts w:ascii="Times New Roman" w:hAnsi="Times New Roman"/>
          <w:sz w:val="28"/>
          <w:szCs w:val="28"/>
        </w:rPr>
        <w:t xml:space="preserve"> физкультурных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186F06">
        <w:rPr>
          <w:rFonts w:ascii="Times New Roman" w:hAnsi="Times New Roman"/>
          <w:sz w:val="28"/>
          <w:szCs w:val="28"/>
        </w:rPr>
        <w:t>и спортивных мероприятий ГОБУДОД ДЮСШ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F06">
        <w:rPr>
          <w:rFonts w:ascii="Times New Roman" w:hAnsi="Times New Roman"/>
          <w:sz w:val="28"/>
          <w:szCs w:val="28"/>
        </w:rPr>
        <w:t>2 Калининского</w:t>
      </w:r>
      <w:r>
        <w:rPr>
          <w:rFonts w:ascii="Times New Roman" w:hAnsi="Times New Roman"/>
          <w:sz w:val="28"/>
          <w:szCs w:val="28"/>
        </w:rPr>
        <w:t xml:space="preserve"> района Санкт-Петербурга на 2016</w:t>
      </w:r>
      <w:r w:rsidRPr="00186F06">
        <w:rPr>
          <w:rFonts w:ascii="Times New Roman" w:hAnsi="Times New Roman"/>
          <w:sz w:val="28"/>
          <w:szCs w:val="28"/>
        </w:rPr>
        <w:t xml:space="preserve"> год.</w:t>
      </w:r>
    </w:p>
    <w:p w:rsidR="001807A3" w:rsidRPr="00186F06" w:rsidRDefault="001807A3" w:rsidP="00BF368E">
      <w:pPr>
        <w:pStyle w:val="Default"/>
        <w:jc w:val="both"/>
        <w:rPr>
          <w:sz w:val="28"/>
          <w:szCs w:val="28"/>
        </w:rPr>
      </w:pPr>
      <w:r w:rsidRPr="00186F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Фестиваль </w:t>
      </w:r>
      <w:r w:rsidRPr="00186F06">
        <w:rPr>
          <w:sz w:val="28"/>
          <w:szCs w:val="28"/>
        </w:rPr>
        <w:t xml:space="preserve">проводится в соответствии с Правилами вида спорта «Шахматы», утвержденными Приказом Министерства спорта России </w:t>
      </w:r>
      <w:r w:rsidRPr="00186F06">
        <w:rPr>
          <w:bCs/>
          <w:sz w:val="28"/>
          <w:szCs w:val="28"/>
        </w:rPr>
        <w:t>№ 1093</w:t>
      </w:r>
      <w:r>
        <w:rPr>
          <w:sz w:val="28"/>
          <w:szCs w:val="28"/>
        </w:rPr>
        <w:t xml:space="preserve">                              </w:t>
      </w:r>
      <w:r w:rsidRPr="00186F06">
        <w:rPr>
          <w:sz w:val="28"/>
          <w:szCs w:val="28"/>
        </w:rPr>
        <w:t xml:space="preserve">от </w:t>
      </w:r>
      <w:r w:rsidRPr="00186F06">
        <w:rPr>
          <w:bCs/>
          <w:sz w:val="28"/>
          <w:szCs w:val="28"/>
        </w:rPr>
        <w:t xml:space="preserve">30.12.2014 </w:t>
      </w:r>
      <w:r w:rsidRPr="00186F06">
        <w:rPr>
          <w:sz w:val="28"/>
          <w:szCs w:val="28"/>
        </w:rPr>
        <w:t>года.</w:t>
      </w:r>
    </w:p>
    <w:p w:rsidR="001807A3" w:rsidRPr="00186F06" w:rsidRDefault="001807A3" w:rsidP="00186F06">
      <w:pPr>
        <w:pStyle w:val="Default"/>
        <w:jc w:val="both"/>
        <w:rPr>
          <w:sz w:val="28"/>
          <w:szCs w:val="28"/>
        </w:rPr>
      </w:pPr>
      <w:r w:rsidRPr="00186F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Фестиваль </w:t>
      </w:r>
      <w:r w:rsidRPr="00186F06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целях </w:t>
      </w:r>
      <w:r w:rsidRPr="00186F06">
        <w:rPr>
          <w:sz w:val="28"/>
          <w:szCs w:val="28"/>
        </w:rPr>
        <w:t xml:space="preserve">развития шахмат как вида спорта </w:t>
      </w:r>
      <w:r>
        <w:rPr>
          <w:sz w:val="28"/>
          <w:szCs w:val="28"/>
        </w:rPr>
        <w:t xml:space="preserve">                                 </w:t>
      </w:r>
      <w:r w:rsidRPr="00186F06">
        <w:rPr>
          <w:sz w:val="28"/>
          <w:szCs w:val="28"/>
        </w:rPr>
        <w:t xml:space="preserve">в </w:t>
      </w:r>
      <w:r>
        <w:rPr>
          <w:sz w:val="28"/>
          <w:szCs w:val="28"/>
        </w:rPr>
        <w:t>ГОБУДОД ДЮСШ № 2 Калининского района Санкт-Петербурга</w:t>
      </w:r>
      <w:r w:rsidRPr="00186F06">
        <w:rPr>
          <w:sz w:val="28"/>
          <w:szCs w:val="28"/>
        </w:rPr>
        <w:t xml:space="preserve">. </w:t>
      </w:r>
    </w:p>
    <w:p w:rsidR="001807A3" w:rsidRPr="00186F06" w:rsidRDefault="001807A3" w:rsidP="00186F06">
      <w:pPr>
        <w:pStyle w:val="Default"/>
        <w:jc w:val="both"/>
        <w:rPr>
          <w:sz w:val="28"/>
          <w:szCs w:val="28"/>
        </w:rPr>
      </w:pPr>
      <w:r w:rsidRPr="00186F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86F06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фестиваля</w:t>
      </w:r>
      <w:r w:rsidRPr="00186F06">
        <w:rPr>
          <w:sz w:val="28"/>
          <w:szCs w:val="28"/>
        </w:rPr>
        <w:t xml:space="preserve"> являются:</w:t>
      </w:r>
    </w:p>
    <w:p w:rsidR="001807A3" w:rsidRPr="00186F06" w:rsidRDefault="001807A3" w:rsidP="00670D8E">
      <w:pPr>
        <w:pStyle w:val="Default"/>
        <w:tabs>
          <w:tab w:val="left" w:pos="0"/>
        </w:tabs>
        <w:rPr>
          <w:sz w:val="28"/>
          <w:szCs w:val="28"/>
        </w:rPr>
      </w:pPr>
      <w:r w:rsidRPr="00186F06">
        <w:rPr>
          <w:sz w:val="28"/>
          <w:szCs w:val="28"/>
        </w:rPr>
        <w:t xml:space="preserve">       -  совершенствование спортивного мастерства участников;</w:t>
      </w:r>
    </w:p>
    <w:p w:rsidR="001807A3" w:rsidRPr="00186F06" w:rsidRDefault="001807A3" w:rsidP="00670D8E">
      <w:pPr>
        <w:pStyle w:val="Default"/>
        <w:tabs>
          <w:tab w:val="left" w:pos="0"/>
        </w:tabs>
        <w:rPr>
          <w:sz w:val="28"/>
          <w:szCs w:val="28"/>
        </w:rPr>
      </w:pPr>
      <w:r w:rsidRPr="00186F06">
        <w:rPr>
          <w:sz w:val="28"/>
          <w:szCs w:val="28"/>
        </w:rPr>
        <w:t xml:space="preserve">       -  определение сильнейших участников;</w:t>
      </w:r>
    </w:p>
    <w:p w:rsidR="001807A3" w:rsidRDefault="001807A3" w:rsidP="00670D8E">
      <w:pPr>
        <w:pStyle w:val="Default"/>
        <w:tabs>
          <w:tab w:val="left" w:pos="0"/>
        </w:tabs>
        <w:rPr>
          <w:sz w:val="28"/>
          <w:szCs w:val="28"/>
        </w:rPr>
      </w:pPr>
      <w:r w:rsidRPr="00186F06">
        <w:rPr>
          <w:sz w:val="28"/>
          <w:szCs w:val="28"/>
        </w:rPr>
        <w:t xml:space="preserve">       -  </w:t>
      </w:r>
      <w:r>
        <w:rPr>
          <w:sz w:val="28"/>
          <w:szCs w:val="28"/>
        </w:rPr>
        <w:t>выполнения участниками спортивных разрядов;</w:t>
      </w:r>
    </w:p>
    <w:p w:rsidR="001807A3" w:rsidRDefault="001807A3" w:rsidP="00670D8E">
      <w:pPr>
        <w:pStyle w:val="Default"/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патриотического сознания и гражданской ответственности;</w:t>
      </w:r>
    </w:p>
    <w:p w:rsidR="001807A3" w:rsidRDefault="001807A3" w:rsidP="00670D8E">
      <w:pPr>
        <w:pStyle w:val="Default"/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воспитание культуры толерантности. </w:t>
      </w:r>
    </w:p>
    <w:p w:rsidR="001807A3" w:rsidRPr="00186F06" w:rsidRDefault="001807A3" w:rsidP="00186F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6F06">
        <w:rPr>
          <w:sz w:val="28"/>
          <w:szCs w:val="28"/>
        </w:rPr>
        <w:t xml:space="preserve">Организаторам и участникам </w:t>
      </w:r>
      <w:r>
        <w:rPr>
          <w:sz w:val="28"/>
          <w:szCs w:val="28"/>
        </w:rPr>
        <w:t xml:space="preserve">фестиваля </w:t>
      </w:r>
      <w:r w:rsidRPr="00186F06">
        <w:rPr>
          <w:sz w:val="28"/>
          <w:szCs w:val="28"/>
        </w:rPr>
        <w:t>запрещается оказывать противоправное влияние</w:t>
      </w:r>
      <w:r>
        <w:rPr>
          <w:sz w:val="28"/>
          <w:szCs w:val="28"/>
        </w:rPr>
        <w:t xml:space="preserve"> на результаты</w:t>
      </w:r>
      <w:r w:rsidRPr="00186F06">
        <w:rPr>
          <w:sz w:val="28"/>
          <w:szCs w:val="28"/>
        </w:rPr>
        <w:t>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1807A3" w:rsidRDefault="001807A3" w:rsidP="00186F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07A3" w:rsidRPr="00186F06" w:rsidRDefault="001807A3" w:rsidP="00186F06">
      <w:pPr>
        <w:jc w:val="center"/>
        <w:rPr>
          <w:rFonts w:ascii="Times New Roman" w:hAnsi="Times New Roman"/>
          <w:b/>
          <w:sz w:val="28"/>
          <w:szCs w:val="28"/>
        </w:rPr>
      </w:pPr>
      <w:r w:rsidRPr="00186F06">
        <w:rPr>
          <w:rFonts w:ascii="Times New Roman" w:hAnsi="Times New Roman"/>
          <w:b/>
          <w:sz w:val="28"/>
          <w:szCs w:val="28"/>
        </w:rPr>
        <w:t xml:space="preserve">2. Организаторы </w:t>
      </w:r>
      <w:r>
        <w:rPr>
          <w:rFonts w:ascii="Times New Roman" w:hAnsi="Times New Roman"/>
          <w:b/>
          <w:sz w:val="28"/>
          <w:szCs w:val="28"/>
        </w:rPr>
        <w:t>спортивного мероприятия</w:t>
      </w:r>
    </w:p>
    <w:p w:rsidR="001807A3" w:rsidRPr="00186F06" w:rsidRDefault="001807A3" w:rsidP="00BF36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186F06">
        <w:rPr>
          <w:rFonts w:ascii="Times New Roman" w:hAnsi="Times New Roman"/>
          <w:bCs/>
          <w:sz w:val="28"/>
          <w:szCs w:val="28"/>
        </w:rPr>
        <w:t xml:space="preserve">Общее руководство проведением </w:t>
      </w:r>
      <w:r>
        <w:rPr>
          <w:rFonts w:ascii="Times New Roman" w:hAnsi="Times New Roman"/>
          <w:bCs/>
          <w:sz w:val="28"/>
          <w:szCs w:val="28"/>
        </w:rPr>
        <w:t xml:space="preserve">фестиваля </w:t>
      </w:r>
      <w:r w:rsidRPr="00186F06">
        <w:rPr>
          <w:rFonts w:ascii="Times New Roman" w:hAnsi="Times New Roman"/>
          <w:bCs/>
          <w:sz w:val="28"/>
          <w:szCs w:val="28"/>
        </w:rPr>
        <w:t>осуществляют:</w:t>
      </w:r>
    </w:p>
    <w:p w:rsidR="001807A3" w:rsidRPr="007C0919" w:rsidRDefault="001807A3" w:rsidP="00BF368E">
      <w:pPr>
        <w:pStyle w:val="BodyText"/>
        <w:tabs>
          <w:tab w:val="left" w:pos="142"/>
        </w:tabs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 xml:space="preserve">- </w:t>
      </w:r>
      <w:r w:rsidRPr="007C0919">
        <w:rPr>
          <w:b w:val="0"/>
          <w:color w:val="000000"/>
          <w:spacing w:val="-1"/>
          <w:sz w:val="28"/>
          <w:szCs w:val="28"/>
        </w:rPr>
        <w:t>отдел молодежной политики, физической культуры и спорта администрации Калининского района Санкт-Петербурга (далее - ОМПФКиС Калининского района Санкт-Петербурга);</w:t>
      </w:r>
    </w:p>
    <w:p w:rsidR="001807A3" w:rsidRPr="007C0919" w:rsidRDefault="001807A3" w:rsidP="00BF368E">
      <w:pPr>
        <w:pStyle w:val="BodyText"/>
        <w:tabs>
          <w:tab w:val="left" w:pos="142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</w:t>
      </w:r>
      <w:r w:rsidRPr="007C0919">
        <w:rPr>
          <w:b w:val="0"/>
          <w:bCs/>
          <w:sz w:val="28"/>
          <w:szCs w:val="28"/>
        </w:rPr>
        <w:t>региональная общественная организация «Спортивная федерация шахмат» (далее - РОО «СФШ СПб</w:t>
      </w:r>
      <w:r>
        <w:rPr>
          <w:b w:val="0"/>
          <w:bCs/>
          <w:sz w:val="28"/>
          <w:szCs w:val="28"/>
        </w:rPr>
        <w:t>»</w:t>
      </w:r>
      <w:r w:rsidRPr="007C0919">
        <w:rPr>
          <w:b w:val="0"/>
          <w:bCs/>
          <w:sz w:val="28"/>
          <w:szCs w:val="28"/>
        </w:rPr>
        <w:t>);</w:t>
      </w:r>
    </w:p>
    <w:p w:rsidR="001807A3" w:rsidRDefault="001807A3" w:rsidP="00762DA5">
      <w:pPr>
        <w:pStyle w:val="BodyText"/>
        <w:tabs>
          <w:tab w:val="left" w:pos="142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 xml:space="preserve">- </w:t>
      </w:r>
      <w:r w:rsidRPr="007C0919">
        <w:rPr>
          <w:b w:val="0"/>
          <w:sz w:val="28"/>
          <w:szCs w:val="28"/>
        </w:rPr>
        <w:t>государственное образовательное бюджетное учреждение дополнительного образования детей детско-юношеская спортивная школа №</w:t>
      </w:r>
      <w:r>
        <w:rPr>
          <w:b w:val="0"/>
          <w:sz w:val="28"/>
          <w:szCs w:val="28"/>
        </w:rPr>
        <w:t xml:space="preserve"> </w:t>
      </w:r>
      <w:r w:rsidRPr="007C0919">
        <w:rPr>
          <w:b w:val="0"/>
          <w:sz w:val="28"/>
          <w:szCs w:val="28"/>
        </w:rPr>
        <w:t>2 Калининского района Санкт-Петербурга (далее - ГОБУДОД ДЮСШ №</w:t>
      </w:r>
      <w:r>
        <w:rPr>
          <w:b w:val="0"/>
          <w:sz w:val="28"/>
          <w:szCs w:val="28"/>
        </w:rPr>
        <w:t xml:space="preserve"> </w:t>
      </w:r>
      <w:r w:rsidRPr="007C09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Калининского района Санкт-Петербурга</w:t>
      </w:r>
      <w:r w:rsidRPr="007C0919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1807A3" w:rsidRPr="00247F9D" w:rsidRDefault="001807A3" w:rsidP="00762DA5">
      <w:pPr>
        <w:pStyle w:val="BodyText"/>
        <w:tabs>
          <w:tab w:val="left" w:pos="142"/>
        </w:tabs>
        <w:jc w:val="both"/>
        <w:rPr>
          <w:b w:val="0"/>
          <w:bCs/>
          <w:sz w:val="28"/>
          <w:szCs w:val="28"/>
        </w:rPr>
      </w:pPr>
      <w:r w:rsidRPr="00762DA5">
        <w:rPr>
          <w:b w:val="0"/>
          <w:sz w:val="28"/>
          <w:szCs w:val="28"/>
        </w:rPr>
        <w:t xml:space="preserve">     </w:t>
      </w:r>
      <w:r w:rsidRPr="00247F9D">
        <w:rPr>
          <w:b w:val="0"/>
          <w:sz w:val="28"/>
          <w:szCs w:val="28"/>
        </w:rPr>
        <w:t xml:space="preserve">Непосредственное проведение </w:t>
      </w:r>
      <w:r>
        <w:rPr>
          <w:b w:val="0"/>
          <w:sz w:val="28"/>
          <w:szCs w:val="28"/>
        </w:rPr>
        <w:t>фестиваля</w:t>
      </w:r>
      <w:r w:rsidRPr="00247F9D">
        <w:rPr>
          <w:b w:val="0"/>
          <w:sz w:val="28"/>
          <w:szCs w:val="28"/>
        </w:rPr>
        <w:t xml:space="preserve"> возлагается на судейскую коллегию, состав которой формируется на основании рекомендации </w:t>
      </w:r>
      <w:r w:rsidRPr="00762DA5">
        <w:rPr>
          <w:b w:val="0"/>
          <w:bCs/>
          <w:sz w:val="28"/>
          <w:szCs w:val="28"/>
        </w:rPr>
        <w:t>РОО «Спортивная федерация шахмат Санкт-Петербурга».</w:t>
      </w:r>
      <w:r>
        <w:rPr>
          <w:b w:val="0"/>
          <w:bCs/>
          <w:sz w:val="28"/>
          <w:szCs w:val="28"/>
        </w:rPr>
        <w:t xml:space="preserve"> </w:t>
      </w:r>
      <w:r w:rsidRPr="00247F9D">
        <w:rPr>
          <w:b w:val="0"/>
          <w:sz w:val="28"/>
          <w:szCs w:val="28"/>
        </w:rPr>
        <w:t xml:space="preserve">Главный судья и главный секретарь </w:t>
      </w:r>
      <w:r>
        <w:rPr>
          <w:b w:val="0"/>
          <w:sz w:val="28"/>
          <w:szCs w:val="28"/>
        </w:rPr>
        <w:t xml:space="preserve">фестиваля </w:t>
      </w:r>
      <w:r w:rsidRPr="00247F9D">
        <w:rPr>
          <w:b w:val="0"/>
          <w:sz w:val="28"/>
          <w:szCs w:val="28"/>
        </w:rPr>
        <w:t>утверждается приказом ГОБУДОД ДЮСШ</w:t>
      </w:r>
      <w:r>
        <w:rPr>
          <w:b w:val="0"/>
          <w:sz w:val="28"/>
          <w:szCs w:val="28"/>
        </w:rPr>
        <w:t xml:space="preserve">   </w:t>
      </w:r>
      <w:r w:rsidRPr="00247F9D">
        <w:rPr>
          <w:b w:val="0"/>
          <w:sz w:val="28"/>
          <w:szCs w:val="28"/>
        </w:rPr>
        <w:t xml:space="preserve"> № 2 Калининского района Санкт-Петербурга.</w:t>
      </w:r>
    </w:p>
    <w:p w:rsidR="001807A3" w:rsidRDefault="001807A3" w:rsidP="00762DA5">
      <w:pPr>
        <w:pStyle w:val="BodyText"/>
        <w:tabs>
          <w:tab w:val="left" w:pos="142"/>
        </w:tabs>
        <w:jc w:val="both"/>
        <w:rPr>
          <w:b w:val="0"/>
          <w:sz w:val="28"/>
          <w:szCs w:val="28"/>
        </w:rPr>
      </w:pPr>
    </w:p>
    <w:p w:rsidR="001807A3" w:rsidRDefault="001807A3" w:rsidP="00762DA5">
      <w:pPr>
        <w:pStyle w:val="BodyText"/>
        <w:tabs>
          <w:tab w:val="left" w:pos="142"/>
        </w:tabs>
        <w:jc w:val="both"/>
        <w:rPr>
          <w:b w:val="0"/>
          <w:sz w:val="28"/>
          <w:szCs w:val="28"/>
        </w:rPr>
      </w:pPr>
    </w:p>
    <w:p w:rsidR="001807A3" w:rsidRPr="0033244D" w:rsidRDefault="001807A3" w:rsidP="00BF368E">
      <w:pPr>
        <w:jc w:val="center"/>
        <w:rPr>
          <w:rFonts w:ascii="Times New Roman" w:hAnsi="Times New Roman"/>
          <w:b/>
          <w:sz w:val="28"/>
          <w:szCs w:val="28"/>
        </w:rPr>
      </w:pPr>
      <w:r w:rsidRPr="0033244D">
        <w:rPr>
          <w:rFonts w:ascii="Times New Roman" w:hAnsi="Times New Roman"/>
          <w:b/>
          <w:sz w:val="28"/>
          <w:szCs w:val="28"/>
        </w:rPr>
        <w:t>3. Обеспечение безопасности участников и зрителей</w:t>
      </w:r>
    </w:p>
    <w:p w:rsidR="001807A3" w:rsidRDefault="001807A3" w:rsidP="00247F9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</w:t>
      </w:r>
      <w:r w:rsidRPr="007C0919">
        <w:rPr>
          <w:rFonts w:ascii="Times New Roman" w:hAnsi="Times New Roman"/>
          <w:sz w:val="28"/>
          <w:szCs w:val="28"/>
        </w:rPr>
        <w:t>проводится на спортивном объекте,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1807A3" w:rsidRPr="00043357" w:rsidRDefault="001807A3" w:rsidP="00247F9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043357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</w:t>
      </w:r>
      <w:r w:rsidRPr="00D614B0">
        <w:rPr>
          <w:rFonts w:ascii="Times New Roman" w:hAnsi="Times New Roman"/>
          <w:sz w:val="28"/>
          <w:szCs w:val="28"/>
        </w:rPr>
        <w:t>а также требованиям правил по соответствующему виду спорта.</w:t>
      </w:r>
    </w:p>
    <w:p w:rsidR="001807A3" w:rsidRPr="00043357" w:rsidRDefault="001807A3" w:rsidP="00247F9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43357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357">
        <w:rPr>
          <w:rFonts w:ascii="Times New Roman" w:hAnsi="Times New Roman"/>
          <w:sz w:val="28"/>
          <w:szCs w:val="28"/>
        </w:rPr>
        <w:t xml:space="preserve">Н «Об утверждении порядка оказания медицинской помощи при проведении физкультурных </w:t>
      </w:r>
      <w:r>
        <w:rPr>
          <w:rFonts w:ascii="Times New Roman" w:hAnsi="Times New Roman"/>
          <w:sz w:val="28"/>
          <w:szCs w:val="28"/>
        </w:rPr>
        <w:t>и спортивных мероприятий».</w:t>
      </w:r>
    </w:p>
    <w:p w:rsidR="001807A3" w:rsidRPr="007C0919" w:rsidRDefault="001807A3" w:rsidP="00247F9D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 w:rsidRPr="007C0919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фестивале</w:t>
      </w:r>
      <w:r w:rsidRPr="007C0919">
        <w:rPr>
          <w:rFonts w:ascii="Times New Roman" w:hAnsi="Times New Roman"/>
          <w:sz w:val="28"/>
          <w:szCs w:val="28"/>
        </w:rPr>
        <w:t xml:space="preserve">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участника. Страхование участников может производиться за счет бюджетных и внебюджетных средств, в соответствии с действующим законодательством Российской Федерации и Санкт-Петербурга. </w:t>
      </w:r>
    </w:p>
    <w:p w:rsidR="001807A3" w:rsidRDefault="001807A3" w:rsidP="00247F9D">
      <w:pPr>
        <w:pStyle w:val="Default"/>
        <w:ind w:firstLine="284"/>
        <w:jc w:val="both"/>
        <w:rPr>
          <w:sz w:val="28"/>
          <w:szCs w:val="28"/>
        </w:rPr>
      </w:pPr>
      <w:r w:rsidRPr="007C0919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фестиваля </w:t>
      </w:r>
      <w:r w:rsidRPr="007C0919">
        <w:rPr>
          <w:sz w:val="28"/>
          <w:szCs w:val="28"/>
        </w:rPr>
        <w:t>обеспечивают участников спортивного мероприятия медицинским персоналом</w:t>
      </w:r>
      <w:r>
        <w:rPr>
          <w:sz w:val="28"/>
          <w:szCs w:val="28"/>
        </w:rPr>
        <w:t>:</w:t>
      </w:r>
    </w:p>
    <w:p w:rsidR="001807A3" w:rsidRDefault="001807A3" w:rsidP="00247F9D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0919">
        <w:rPr>
          <w:sz w:val="28"/>
          <w:szCs w:val="28"/>
        </w:rPr>
        <w:t xml:space="preserve">для контроля наличия у участников </w:t>
      </w:r>
      <w:r>
        <w:rPr>
          <w:sz w:val="28"/>
          <w:szCs w:val="28"/>
        </w:rPr>
        <w:t xml:space="preserve">соревнования </w:t>
      </w:r>
      <w:r w:rsidRPr="007C0919">
        <w:rPr>
          <w:sz w:val="28"/>
          <w:szCs w:val="28"/>
        </w:rPr>
        <w:t>медицинских справок, подтверждаю</w:t>
      </w:r>
      <w:r>
        <w:rPr>
          <w:sz w:val="28"/>
          <w:szCs w:val="28"/>
        </w:rPr>
        <w:t>щих состояние здоровья и возможность</w:t>
      </w:r>
      <w:r w:rsidRPr="007C0919">
        <w:rPr>
          <w:sz w:val="28"/>
          <w:szCs w:val="28"/>
        </w:rPr>
        <w:t xml:space="preserve"> допуска спортсменов к участию в мероприятии, </w:t>
      </w:r>
    </w:p>
    <w:p w:rsidR="001807A3" w:rsidRDefault="001807A3" w:rsidP="00247F9D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для оказания</w:t>
      </w:r>
      <w:r w:rsidRPr="007C0919">
        <w:rPr>
          <w:sz w:val="28"/>
          <w:szCs w:val="28"/>
        </w:rPr>
        <w:t>, в случае необходим</w:t>
      </w:r>
      <w:r>
        <w:rPr>
          <w:sz w:val="28"/>
          <w:szCs w:val="28"/>
        </w:rPr>
        <w:t>ости, скорой медицинской помощи.</w:t>
      </w:r>
    </w:p>
    <w:p w:rsidR="001807A3" w:rsidRDefault="001807A3" w:rsidP="00247F9D">
      <w:pPr>
        <w:pStyle w:val="Default"/>
        <w:ind w:firstLine="284"/>
        <w:jc w:val="both"/>
        <w:rPr>
          <w:bCs/>
          <w:kern w:val="36"/>
          <w:sz w:val="28"/>
          <w:szCs w:val="48"/>
        </w:rPr>
      </w:pPr>
      <w:r>
        <w:rPr>
          <w:bCs/>
          <w:kern w:val="36"/>
          <w:sz w:val="28"/>
          <w:szCs w:val="48"/>
        </w:rPr>
        <w:t xml:space="preserve">Организаторы фестиваля обеспечивают санитарную обработку шахматных залов и регулярное проветривание (не реже одного раза в час). </w:t>
      </w:r>
    </w:p>
    <w:p w:rsidR="001807A3" w:rsidRPr="00247F9D" w:rsidRDefault="001807A3" w:rsidP="00247F9D">
      <w:pPr>
        <w:pStyle w:val="Default"/>
        <w:ind w:firstLine="284"/>
        <w:jc w:val="both"/>
        <w:rPr>
          <w:sz w:val="28"/>
          <w:szCs w:val="28"/>
        </w:rPr>
      </w:pPr>
    </w:p>
    <w:p w:rsidR="001807A3" w:rsidRPr="00BF368E" w:rsidRDefault="001807A3" w:rsidP="00BF36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F368E">
        <w:rPr>
          <w:rFonts w:ascii="Times New Roman" w:hAnsi="Times New Roman"/>
          <w:b/>
          <w:bCs/>
          <w:sz w:val="28"/>
          <w:szCs w:val="28"/>
        </w:rPr>
        <w:t>4. Общие сведения о спортивном мероприятии</w:t>
      </w:r>
    </w:p>
    <w:p w:rsidR="001807A3" w:rsidRPr="00D2033E" w:rsidRDefault="001807A3" w:rsidP="007914C8">
      <w:pPr>
        <w:widowControl w:val="0"/>
        <w:autoSpaceDE w:val="0"/>
        <w:autoSpaceDN w:val="0"/>
        <w:adjustRightInd w:val="0"/>
        <w:spacing w:after="0" w:line="240" w:lineRule="auto"/>
        <w:ind w:right="1" w:firstLine="142"/>
        <w:jc w:val="both"/>
        <w:rPr>
          <w:rFonts w:ascii="Times New Roman" w:hAnsi="Times New Roman"/>
          <w:color w:val="000000"/>
          <w:w w:val="10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Фестиваль </w:t>
      </w:r>
      <w:r w:rsidRPr="00D2033E">
        <w:rPr>
          <w:rFonts w:ascii="Times New Roman" w:hAnsi="Times New Roman"/>
          <w:sz w:val="28"/>
          <w:szCs w:val="28"/>
        </w:rPr>
        <w:t xml:space="preserve">состоится </w:t>
      </w:r>
      <w:r>
        <w:rPr>
          <w:rFonts w:ascii="Times New Roman" w:hAnsi="Times New Roman"/>
          <w:sz w:val="28"/>
          <w:szCs w:val="28"/>
        </w:rPr>
        <w:t>в период с 19 по 27 марта 2016</w:t>
      </w:r>
      <w:r w:rsidRPr="00D2033E">
        <w:rPr>
          <w:rFonts w:ascii="Times New Roman" w:hAnsi="Times New Roman"/>
          <w:sz w:val="28"/>
          <w:szCs w:val="28"/>
        </w:rPr>
        <w:t xml:space="preserve"> года </w:t>
      </w:r>
      <w:r w:rsidRPr="00D2033E">
        <w:rPr>
          <w:rFonts w:ascii="Times New Roman" w:hAnsi="Times New Roman"/>
          <w:color w:val="000000"/>
          <w:sz w:val="28"/>
          <w:szCs w:val="28"/>
        </w:rPr>
        <w:t>по адресу: Санкт-Петербург, ул. Брянцева, 24, литера А, шахматные залы ГОБУДОД ДЮСШ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033E">
        <w:rPr>
          <w:rFonts w:ascii="Times New Roman" w:hAnsi="Times New Roman"/>
          <w:color w:val="000000"/>
          <w:sz w:val="28"/>
          <w:szCs w:val="28"/>
        </w:rPr>
        <w:t xml:space="preserve">2 Калининского района. </w:t>
      </w:r>
    </w:p>
    <w:p w:rsidR="001807A3" w:rsidRPr="00D2033E" w:rsidRDefault="001807A3" w:rsidP="00791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033E">
        <w:rPr>
          <w:rFonts w:ascii="Times New Roman" w:hAnsi="Times New Roman"/>
          <w:sz w:val="28"/>
          <w:szCs w:val="28"/>
        </w:rPr>
        <w:t xml:space="preserve">Начало фестиваля: </w:t>
      </w:r>
      <w:r>
        <w:rPr>
          <w:rFonts w:ascii="Times New Roman" w:hAnsi="Times New Roman"/>
          <w:sz w:val="28"/>
          <w:szCs w:val="28"/>
        </w:rPr>
        <w:t xml:space="preserve">19 марта </w:t>
      </w:r>
      <w:r w:rsidRPr="00D2033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D2033E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4:</w:t>
      </w:r>
      <w:r w:rsidRPr="00D2033E">
        <w:rPr>
          <w:rFonts w:ascii="Times New Roman" w:hAnsi="Times New Roman"/>
          <w:sz w:val="28"/>
          <w:szCs w:val="28"/>
        </w:rPr>
        <w:t>00.</w:t>
      </w:r>
    </w:p>
    <w:p w:rsidR="001807A3" w:rsidRDefault="001807A3" w:rsidP="00791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7A3" w:rsidRDefault="001807A3" w:rsidP="00BF368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F368E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 и разрядные группы участников</w:t>
      </w:r>
      <w:r w:rsidRPr="00BF368E">
        <w:rPr>
          <w:rFonts w:ascii="Times New Roman" w:hAnsi="Times New Roman"/>
          <w:b/>
          <w:sz w:val="28"/>
          <w:szCs w:val="28"/>
        </w:rPr>
        <w:t>.</w:t>
      </w:r>
    </w:p>
    <w:p w:rsidR="001807A3" w:rsidRDefault="001807A3" w:rsidP="00247F9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31"/>
        <w:gridCol w:w="2765"/>
        <w:gridCol w:w="2126"/>
        <w:gridCol w:w="2942"/>
      </w:tblGrid>
      <w:tr w:rsidR="001807A3" w:rsidRPr="00692839" w:rsidTr="00692839">
        <w:tc>
          <w:tcPr>
            <w:tcW w:w="1731" w:type="dxa"/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u w:val="single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«А»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19 марта, начало 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в 14:00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20 марта, начало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в 11:00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Регистрация в турнир – 19 марта 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с 13:15.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>Допускаются участники 2010 г.р. и моложе</w:t>
            </w:r>
          </w:p>
        </w:tc>
        <w:tc>
          <w:tcPr>
            <w:tcW w:w="2942" w:type="dxa"/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u w:val="single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>Швейцарская система 6 туров (3+3) без записи. Контроль времени 30 мин. на партию с присуждением.</w:t>
            </w:r>
          </w:p>
        </w:tc>
      </w:tr>
      <w:tr w:rsidR="001807A3" w:rsidRPr="00692839" w:rsidTr="00692839">
        <w:tc>
          <w:tcPr>
            <w:tcW w:w="1731" w:type="dxa"/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«В»,</w:t>
            </w:r>
            <w:r w:rsidRPr="00692839"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692839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 xml:space="preserve">турнир </w:t>
            </w:r>
            <w:r w:rsidRPr="00692839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US" w:eastAsia="en-US"/>
              </w:rPr>
              <w:t>III</w:t>
            </w:r>
            <w:r w:rsidRPr="00692839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 xml:space="preserve"> юношеского разряда.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19 марта, начало 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в 17:00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20 марта, начало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в 14:00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Регистрация в турнир – 19 марта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с 16:00.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2008 г.р. и моложе.</w:t>
            </w:r>
          </w:p>
        </w:tc>
        <w:tc>
          <w:tcPr>
            <w:tcW w:w="2942" w:type="dxa"/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- 7 туров (3+4) без записи. Контроль времени 30 мин. на партию с присуждением.</w:t>
            </w:r>
          </w:p>
        </w:tc>
      </w:tr>
      <w:tr w:rsidR="001807A3" w:rsidRPr="00692839" w:rsidTr="00692839">
        <w:tc>
          <w:tcPr>
            <w:tcW w:w="1731" w:type="dxa"/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«С», турнир</w:t>
            </w:r>
            <w:r w:rsidRPr="00692839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92839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69283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разряда.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20 марта, начало 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в 18:00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21-22-23 марта, начало в 15:30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Регистрация в турнир – 20 марта 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с 17:00.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07A3" w:rsidRPr="00692839" w:rsidRDefault="001807A3" w:rsidP="00692839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2006 г.р. и моложе.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- 8 туров, два тура в день с контролем времени 60 минут на партию каждому участнику.</w:t>
            </w:r>
          </w:p>
        </w:tc>
      </w:tr>
      <w:tr w:rsidR="001807A3" w:rsidRPr="00692839" w:rsidTr="00692839">
        <w:tc>
          <w:tcPr>
            <w:tcW w:w="1731" w:type="dxa"/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», </w:t>
            </w:r>
            <w:r w:rsidRPr="0069283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турнир </w:t>
            </w:r>
            <w:r w:rsidRPr="00692839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</w:t>
            </w:r>
            <w:r w:rsidRPr="0069283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 разряда.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24-25-26-27 марта, начало в 11:00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Регистрация в турнир – 24 марта 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с 10:00.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07A3" w:rsidRPr="00692839" w:rsidRDefault="001807A3" w:rsidP="00692839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2005 г.р. и моложе.</w:t>
            </w:r>
          </w:p>
        </w:tc>
        <w:tc>
          <w:tcPr>
            <w:tcW w:w="2942" w:type="dxa"/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- 8 туров, два тура в день с контролем времени 60 минут на партию каждому участнику.</w:t>
            </w:r>
          </w:p>
        </w:tc>
      </w:tr>
      <w:tr w:rsidR="001807A3" w:rsidRPr="00692839" w:rsidTr="00692839">
        <w:tc>
          <w:tcPr>
            <w:tcW w:w="1731" w:type="dxa"/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Турнир «Е», </w:t>
            </w:r>
            <w:r w:rsidRPr="0069283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турнир </w:t>
            </w:r>
            <w:r w:rsidRPr="00692839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III</w:t>
            </w:r>
            <w:r w:rsidRPr="0069283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24-25-26-27 марта, начало в 15:30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Регистрация в турнир – 24 марта 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с 14:30.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07A3" w:rsidRPr="00692839" w:rsidRDefault="001807A3" w:rsidP="00692839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2003 г.р. и моложе.</w:t>
            </w:r>
          </w:p>
        </w:tc>
        <w:tc>
          <w:tcPr>
            <w:tcW w:w="2942" w:type="dxa"/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- 8 туров, два тура в день с контролем времени 60 минут на партию каждому участнику.</w:t>
            </w:r>
          </w:p>
        </w:tc>
      </w:tr>
      <w:tr w:rsidR="001807A3" w:rsidRPr="00692839" w:rsidTr="00692839">
        <w:trPr>
          <w:trHeight w:val="1603"/>
        </w:trPr>
        <w:tc>
          <w:tcPr>
            <w:tcW w:w="1731" w:type="dxa"/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F</w:t>
            </w: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», турнир</w:t>
            </w:r>
            <w:r w:rsidRPr="0069283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92839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69283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разряда.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24-25-26-27 марта, начало в 15:30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Регистрация в турнир – 24 марта 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с 14:30.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07A3" w:rsidRPr="00692839" w:rsidRDefault="001807A3" w:rsidP="00692839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2000 г.р. и моложе.</w:t>
            </w:r>
          </w:p>
        </w:tc>
        <w:tc>
          <w:tcPr>
            <w:tcW w:w="2942" w:type="dxa"/>
          </w:tcPr>
          <w:p w:rsidR="001807A3" w:rsidRPr="00692839" w:rsidRDefault="001807A3" w:rsidP="00692839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ind w:left="7" w:hanging="7"/>
              <w:jc w:val="both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Швейцарская система – 8 туров, два тура в день с контролем времени 60 минут на партию  каждому участнику. </w:t>
            </w:r>
          </w:p>
        </w:tc>
      </w:tr>
      <w:tr w:rsidR="001807A3" w:rsidRPr="00692839" w:rsidTr="00692839">
        <w:tc>
          <w:tcPr>
            <w:tcW w:w="1731" w:type="dxa"/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Турнир«</w:t>
            </w: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US" w:eastAsia="en-US"/>
              </w:rPr>
              <w:t>G</w:t>
            </w: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»,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  <w:r w:rsidRPr="0069283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92839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</w:t>
            </w:r>
            <w:r w:rsidRPr="00692839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разряда.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23-24-25-26-27 марта, </w:t>
            </w:r>
            <w:r w:rsidRPr="00692839">
              <w:rPr>
                <w:rFonts w:ascii="Arial" w:hAnsi="Arial" w:cs="Arial"/>
                <w:b/>
                <w:bCs/>
                <w:color w:val="FF0000"/>
                <w:spacing w:val="-1"/>
                <w:sz w:val="24"/>
                <w:szCs w:val="24"/>
                <w:lang w:eastAsia="en-US"/>
              </w:rPr>
              <w:t>начало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/>
                <w:bCs/>
                <w:color w:val="FF0000"/>
                <w:spacing w:val="-1"/>
                <w:sz w:val="24"/>
                <w:szCs w:val="24"/>
                <w:lang w:eastAsia="en-US"/>
              </w:rPr>
              <w:t xml:space="preserve"> в 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/>
                <w:bCs/>
                <w:color w:val="FF0000"/>
                <w:spacing w:val="-1"/>
                <w:sz w:val="24"/>
                <w:szCs w:val="24"/>
                <w:lang w:eastAsia="en-US"/>
              </w:rPr>
              <w:t xml:space="preserve">Регистрация в турнир –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07A3" w:rsidRPr="00692839" w:rsidRDefault="001807A3" w:rsidP="00692839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Допускаются участники по решению ГСК</w:t>
            </w:r>
          </w:p>
        </w:tc>
        <w:tc>
          <w:tcPr>
            <w:tcW w:w="2942" w:type="dxa"/>
          </w:tcPr>
          <w:p w:rsidR="001807A3" w:rsidRPr="00692839" w:rsidRDefault="001807A3" w:rsidP="00692839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ind w:left="7" w:hanging="7"/>
              <w:jc w:val="both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Круговая система – 9 туров, два тура в день с контролем времени 60 минут на партию  каждому участнику. </w:t>
            </w:r>
          </w:p>
        </w:tc>
      </w:tr>
      <w:tr w:rsidR="001807A3" w:rsidRPr="00692839" w:rsidTr="00692839">
        <w:tc>
          <w:tcPr>
            <w:tcW w:w="1731" w:type="dxa"/>
          </w:tcPr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Открытый рейтинг-турнир «Н»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1807A3" w:rsidRPr="00692839" w:rsidRDefault="001807A3" w:rsidP="006928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19-27 марта, начало турнира в рабочие дни с 18:00, </w:t>
            </w:r>
          </w:p>
          <w:p w:rsidR="001807A3" w:rsidRPr="00692839" w:rsidRDefault="001807A3" w:rsidP="006928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в выходные дни</w:t>
            </w:r>
          </w:p>
          <w:p w:rsidR="001807A3" w:rsidRPr="00692839" w:rsidRDefault="001807A3" w:rsidP="006928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с 17:00</w:t>
            </w:r>
          </w:p>
          <w:p w:rsidR="001807A3" w:rsidRPr="00692839" w:rsidRDefault="001807A3" w:rsidP="006928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07A3" w:rsidRPr="00692839" w:rsidRDefault="001807A3" w:rsidP="00692839">
            <w:pPr>
              <w:shd w:val="clear" w:color="auto" w:fill="FFFFFF"/>
              <w:spacing w:after="0" w:line="240" w:lineRule="auto"/>
              <w:ind w:left="7" w:hanging="7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не ниже </w:t>
            </w: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US" w:eastAsia="en-US"/>
              </w:rPr>
              <w:t>II</w:t>
            </w: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 разряда без ограничения возраста. Все участники турнира должны иметь ID (персональный индентифика-ционный номер).</w:t>
            </w:r>
          </w:p>
        </w:tc>
        <w:tc>
          <w:tcPr>
            <w:tcW w:w="2942" w:type="dxa"/>
          </w:tcPr>
          <w:p w:rsidR="001807A3" w:rsidRPr="00692839" w:rsidRDefault="001807A3" w:rsidP="00692839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ind w:left="7" w:hanging="7"/>
              <w:jc w:val="both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692839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Швейцарская система – 9 туров, 1,5 часа до конца партии с добавлением 30 сек. на ход, начиная с первого каждому участнику. </w:t>
            </w:r>
          </w:p>
        </w:tc>
      </w:tr>
    </w:tbl>
    <w:p w:rsidR="001807A3" w:rsidRPr="00642052" w:rsidRDefault="001807A3" w:rsidP="00384BF1">
      <w:pPr>
        <w:widowControl w:val="0"/>
        <w:shd w:val="clear" w:color="auto" w:fill="FFFFFF"/>
        <w:tabs>
          <w:tab w:val="left" w:pos="3636"/>
          <w:tab w:val="left" w:pos="6941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1807A3" w:rsidRPr="00186F06" w:rsidRDefault="001807A3" w:rsidP="00BF3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86F06">
        <w:rPr>
          <w:rFonts w:ascii="Times New Roman" w:hAnsi="Times New Roman"/>
          <w:b/>
          <w:sz w:val="28"/>
          <w:szCs w:val="28"/>
        </w:rPr>
        <w:t>. Участники спортивного мероприятия</w:t>
      </w:r>
    </w:p>
    <w:p w:rsidR="001807A3" w:rsidRDefault="001807A3" w:rsidP="00BF3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A3" w:rsidRPr="00186F06" w:rsidRDefault="001807A3" w:rsidP="00BF3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 xml:space="preserve">      К участию в </w:t>
      </w:r>
      <w:r>
        <w:rPr>
          <w:rFonts w:ascii="Times New Roman" w:hAnsi="Times New Roman"/>
          <w:sz w:val="28"/>
          <w:szCs w:val="28"/>
        </w:rPr>
        <w:t xml:space="preserve">фестивале </w:t>
      </w:r>
      <w:r w:rsidRPr="00186F06">
        <w:rPr>
          <w:rFonts w:ascii="Times New Roman" w:hAnsi="Times New Roman"/>
          <w:sz w:val="28"/>
          <w:szCs w:val="28"/>
        </w:rPr>
        <w:t>допускаются учащиеся шахматных организаци</w:t>
      </w:r>
      <w:r>
        <w:rPr>
          <w:rFonts w:ascii="Times New Roman" w:hAnsi="Times New Roman"/>
          <w:sz w:val="28"/>
          <w:szCs w:val="28"/>
        </w:rPr>
        <w:t>й</w:t>
      </w:r>
      <w:r w:rsidRPr="00186F06">
        <w:rPr>
          <w:rFonts w:ascii="Times New Roman" w:hAnsi="Times New Roman"/>
          <w:sz w:val="28"/>
          <w:szCs w:val="28"/>
        </w:rPr>
        <w:t xml:space="preserve"> Санкт-Петербурга: </w:t>
      </w:r>
      <w:r w:rsidRPr="00186F06">
        <w:rPr>
          <w:rFonts w:ascii="Times New Roman" w:hAnsi="Times New Roman"/>
          <w:color w:val="000000"/>
          <w:w w:val="102"/>
          <w:sz w:val="25"/>
        </w:rPr>
        <w:t xml:space="preserve">ДЮСШ, СДЮСШОР, ДДЮТ, </w:t>
      </w:r>
      <w:r w:rsidRPr="00D056C3">
        <w:rPr>
          <w:rFonts w:ascii="Times New Roman" w:hAnsi="Times New Roman"/>
          <w:color w:val="000000"/>
          <w:w w:val="102"/>
          <w:sz w:val="28"/>
          <w:szCs w:val="28"/>
        </w:rPr>
        <w:t>подростковых клубов</w:t>
      </w:r>
      <w:r w:rsidRPr="00D056C3">
        <w:rPr>
          <w:rFonts w:ascii="Times New Roman" w:hAnsi="Times New Roman"/>
          <w:sz w:val="28"/>
          <w:szCs w:val="28"/>
        </w:rPr>
        <w:t>,</w:t>
      </w:r>
      <w:r w:rsidRPr="00186F06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F06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186F06">
        <w:rPr>
          <w:rFonts w:ascii="Times New Roman" w:hAnsi="Times New Roman"/>
          <w:sz w:val="28"/>
          <w:szCs w:val="28"/>
        </w:rPr>
        <w:t xml:space="preserve">иных регионов. </w:t>
      </w:r>
    </w:p>
    <w:p w:rsidR="001807A3" w:rsidRDefault="001807A3" w:rsidP="00BF368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 xml:space="preserve">     Каждый участник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186F06">
        <w:rPr>
          <w:rFonts w:ascii="Times New Roman" w:hAnsi="Times New Roman"/>
          <w:sz w:val="28"/>
          <w:szCs w:val="28"/>
        </w:rPr>
        <w:t>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1807A3" w:rsidRDefault="001807A3" w:rsidP="008B2C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Возрастные группы участников:</w:t>
      </w:r>
    </w:p>
    <w:p w:rsidR="001807A3" w:rsidRDefault="001807A3" w:rsidP="008B2C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«А» - мальчики и девочки 2010 г.р. и моложе;</w:t>
      </w:r>
    </w:p>
    <w:p w:rsidR="001807A3" w:rsidRDefault="001807A3" w:rsidP="008B2C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«В» - мальчики и девочки 2008 г.р. и моложе;</w:t>
      </w:r>
    </w:p>
    <w:p w:rsidR="001807A3" w:rsidRDefault="001807A3" w:rsidP="008B2C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«С» -  мальчики и девочки 2006 г.р. и моложе;</w:t>
      </w:r>
    </w:p>
    <w:p w:rsidR="001807A3" w:rsidRDefault="001807A3" w:rsidP="008B2C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 - мальчики и девочки 2005 г.р. и моложе;</w:t>
      </w:r>
    </w:p>
    <w:p w:rsidR="001807A3" w:rsidRDefault="001807A3" w:rsidP="008B2C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«Е» - юноши и девушки 2003 г.р. и моложе;</w:t>
      </w:r>
    </w:p>
    <w:p w:rsidR="001807A3" w:rsidRDefault="001807A3" w:rsidP="008B2C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</w:t>
      </w:r>
      <w:r w:rsidRPr="005A5DE8">
        <w:rPr>
          <w:rFonts w:ascii="Times New Roman" w:hAnsi="Times New Roman"/>
          <w:bCs/>
          <w:spacing w:val="-1"/>
          <w:sz w:val="28"/>
          <w:szCs w:val="28"/>
        </w:rPr>
        <w:t>«</w:t>
      </w:r>
      <w:r w:rsidRPr="005A5DE8">
        <w:rPr>
          <w:rFonts w:ascii="Times New Roman" w:hAnsi="Times New Roman"/>
          <w:bCs/>
          <w:spacing w:val="-1"/>
          <w:sz w:val="28"/>
          <w:szCs w:val="28"/>
          <w:lang w:val="en-US"/>
        </w:rPr>
        <w:t>F</w:t>
      </w:r>
      <w:r w:rsidRPr="005A5DE8">
        <w:rPr>
          <w:rFonts w:ascii="Times New Roman" w:hAnsi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 юноши и девушки 2000 г.р. и моложе;</w:t>
      </w:r>
    </w:p>
    <w:p w:rsidR="001807A3" w:rsidRPr="00C42EF7" w:rsidRDefault="001807A3" w:rsidP="008B2C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«</w:t>
      </w:r>
      <w:r w:rsidRPr="00D6149C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G</w:t>
      </w:r>
      <w:r w:rsidRPr="00D6149C"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EF7">
        <w:rPr>
          <w:rFonts w:ascii="Times New Roman" w:hAnsi="Times New Roman"/>
          <w:sz w:val="28"/>
          <w:szCs w:val="28"/>
        </w:rPr>
        <w:t xml:space="preserve">юноши и девушки </w:t>
      </w:r>
      <w:r w:rsidRPr="00C42EF7">
        <w:rPr>
          <w:rFonts w:ascii="Times New Roman" w:hAnsi="Times New Roman"/>
          <w:spacing w:val="5"/>
          <w:sz w:val="28"/>
          <w:szCs w:val="28"/>
        </w:rPr>
        <w:t>по решению главной судейской коллегии;</w:t>
      </w:r>
    </w:p>
    <w:p w:rsidR="001807A3" w:rsidRDefault="001807A3" w:rsidP="008B2C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«Н» - без возрастных ограничений.</w:t>
      </w:r>
    </w:p>
    <w:p w:rsidR="001807A3" w:rsidRPr="00186F06" w:rsidRDefault="001807A3" w:rsidP="00BF36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 xml:space="preserve">      Родители участников и иные лица, за исключением судей, представителей команд участников, членов апелляционного комитета и оргкомитета, представителей участников, в игровую зону не допускаются.</w:t>
      </w:r>
    </w:p>
    <w:p w:rsidR="001807A3" w:rsidRPr="00186F06" w:rsidRDefault="001807A3" w:rsidP="00BF368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86F06">
        <w:rPr>
          <w:b/>
          <w:sz w:val="28"/>
          <w:szCs w:val="28"/>
        </w:rPr>
        <w:t>. Заявки на участие</w:t>
      </w:r>
    </w:p>
    <w:p w:rsidR="001807A3" w:rsidRPr="00186F06" w:rsidRDefault="001807A3" w:rsidP="00856378">
      <w:pPr>
        <w:pStyle w:val="Default"/>
        <w:jc w:val="center"/>
        <w:rPr>
          <w:b/>
          <w:sz w:val="28"/>
          <w:szCs w:val="28"/>
        </w:rPr>
      </w:pPr>
    </w:p>
    <w:p w:rsidR="001807A3" w:rsidRPr="00C42EF7" w:rsidRDefault="001807A3" w:rsidP="00856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 xml:space="preserve">      </w:t>
      </w:r>
      <w:r w:rsidRPr="00C42EF7">
        <w:rPr>
          <w:rFonts w:ascii="Times New Roman" w:hAnsi="Times New Roman"/>
          <w:sz w:val="28"/>
          <w:szCs w:val="28"/>
        </w:rPr>
        <w:t>Заявки на участие принимаются в срок до 16 марта 2016 года по адресу: ул. Брянцева, д.24, лит.А.  или на адрес электронной почты:</w:t>
      </w:r>
    </w:p>
    <w:p w:rsidR="001807A3" w:rsidRPr="00C42EF7" w:rsidRDefault="001807A3" w:rsidP="009B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7">
        <w:rPr>
          <w:rFonts w:ascii="Times New Roman" w:hAnsi="Times New Roman"/>
          <w:sz w:val="28"/>
          <w:szCs w:val="28"/>
        </w:rPr>
        <w:t>- в турниры «А», «В», «С», «</w:t>
      </w:r>
      <w:r w:rsidRPr="00C42EF7">
        <w:rPr>
          <w:rFonts w:ascii="Times New Roman" w:hAnsi="Times New Roman"/>
          <w:sz w:val="28"/>
          <w:szCs w:val="28"/>
          <w:lang w:val="en-US"/>
        </w:rPr>
        <w:t>D</w:t>
      </w:r>
      <w:r w:rsidRPr="00C42EF7">
        <w:rPr>
          <w:rFonts w:ascii="Times New Roman" w:hAnsi="Times New Roman"/>
          <w:sz w:val="28"/>
          <w:szCs w:val="28"/>
        </w:rPr>
        <w:t>» «</w:t>
      </w:r>
      <w:r w:rsidRPr="00C42EF7">
        <w:rPr>
          <w:rFonts w:ascii="Times New Roman" w:hAnsi="Times New Roman"/>
          <w:sz w:val="28"/>
          <w:szCs w:val="28"/>
          <w:lang w:val="en-US"/>
        </w:rPr>
        <w:t>E</w:t>
      </w:r>
      <w:r w:rsidRPr="00C42EF7">
        <w:rPr>
          <w:rFonts w:ascii="Times New Roman" w:hAnsi="Times New Roman"/>
          <w:sz w:val="28"/>
          <w:szCs w:val="28"/>
        </w:rPr>
        <w:t>», «</w:t>
      </w:r>
      <w:r w:rsidRPr="00C42EF7">
        <w:rPr>
          <w:rFonts w:ascii="Times New Roman" w:hAnsi="Times New Roman"/>
          <w:sz w:val="28"/>
          <w:szCs w:val="28"/>
          <w:lang w:val="en-US"/>
        </w:rPr>
        <w:t>F</w:t>
      </w:r>
      <w:r w:rsidRPr="00C42EF7">
        <w:rPr>
          <w:rFonts w:ascii="Times New Roman" w:hAnsi="Times New Roman"/>
          <w:sz w:val="28"/>
          <w:szCs w:val="28"/>
        </w:rPr>
        <w:t>»,</w:t>
      </w:r>
      <w:r w:rsidRPr="00C42EF7">
        <w:t xml:space="preserve"> </w:t>
      </w:r>
      <w:r w:rsidRPr="00C42EF7">
        <w:rPr>
          <w:rFonts w:ascii="Times New Roman" w:hAnsi="Times New Roman"/>
          <w:sz w:val="28"/>
          <w:szCs w:val="28"/>
        </w:rPr>
        <w:t xml:space="preserve">«G» - на адрес электронной почты  </w:t>
      </w:r>
      <w:hyperlink r:id="rId7" w:history="1">
        <w:r w:rsidRPr="00C42E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av</w:t>
        </w:r>
        <w:r w:rsidRPr="00C42EF7">
          <w:rPr>
            <w:rStyle w:val="Hyperlink"/>
            <w:rFonts w:ascii="Times New Roman" w:hAnsi="Times New Roman"/>
            <w:color w:val="auto"/>
            <w:sz w:val="28"/>
            <w:szCs w:val="28"/>
          </w:rPr>
          <w:t>3008@</w:t>
        </w:r>
        <w:r w:rsidRPr="00C42E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C42EF7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C42E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42EF7">
        <w:rPr>
          <w:rFonts w:ascii="Times New Roman" w:hAnsi="Times New Roman"/>
          <w:sz w:val="28"/>
          <w:szCs w:val="28"/>
        </w:rPr>
        <w:t xml:space="preserve"> (тел.89045143682, Ковалева Ася Владимировна);</w:t>
      </w:r>
    </w:p>
    <w:p w:rsidR="001807A3" w:rsidRPr="00442325" w:rsidRDefault="001807A3" w:rsidP="00856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7">
        <w:rPr>
          <w:rFonts w:ascii="Times New Roman" w:hAnsi="Times New Roman"/>
          <w:sz w:val="28"/>
          <w:szCs w:val="28"/>
        </w:rPr>
        <w:t xml:space="preserve">- в открытый рейтинг-турнир </w:t>
      </w:r>
      <w:r w:rsidRPr="00C42EF7">
        <w:rPr>
          <w:rFonts w:ascii="Times New Roman" w:hAnsi="Times New Roman"/>
          <w:spacing w:val="2"/>
          <w:sz w:val="28"/>
          <w:szCs w:val="28"/>
        </w:rPr>
        <w:t xml:space="preserve">«Н» на адрес электронной почты  </w:t>
      </w:r>
      <w:r w:rsidRPr="00C42EF7">
        <w:t xml:space="preserve"> </w:t>
      </w:r>
      <w:hyperlink r:id="rId8" w:history="1">
        <w:r w:rsidRPr="00C42E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mr</w:t>
        </w:r>
        <w:r w:rsidRPr="00C42EF7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C42E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luzgin</w:t>
        </w:r>
        <w:r w:rsidRPr="00C42EF7">
          <w:rPr>
            <w:rStyle w:val="Hyperlink"/>
            <w:rFonts w:ascii="Times New Roman" w:hAnsi="Times New Roman"/>
            <w:color w:val="auto"/>
            <w:sz w:val="28"/>
            <w:szCs w:val="28"/>
          </w:rPr>
          <w:t>@</w:t>
        </w:r>
        <w:r w:rsidRPr="00C42E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C42EF7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C42E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42EF7">
        <w:rPr>
          <w:rFonts w:ascii="Times New Roman" w:hAnsi="Times New Roman"/>
          <w:spacing w:val="5"/>
          <w:sz w:val="28"/>
          <w:szCs w:val="28"/>
        </w:rPr>
        <w:t xml:space="preserve"> (тел.89043328914, Лузгин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Владимир Алексеевич</w:t>
      </w:r>
      <w:r>
        <w:rPr>
          <w:rFonts w:ascii="Times New Roman" w:hAnsi="Times New Roman"/>
          <w:sz w:val="28"/>
          <w:szCs w:val="28"/>
        </w:rPr>
        <w:t>)</w:t>
      </w:r>
    </w:p>
    <w:p w:rsidR="001807A3" w:rsidRDefault="001807A3" w:rsidP="00A23D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7A3" w:rsidRPr="00186F06" w:rsidRDefault="001807A3" w:rsidP="00A23D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>Форма заявки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559"/>
        <w:gridCol w:w="1134"/>
        <w:gridCol w:w="1701"/>
        <w:gridCol w:w="1843"/>
      </w:tblGrid>
      <w:tr w:rsidR="001807A3" w:rsidRPr="00692839" w:rsidTr="00AB5357">
        <w:trPr>
          <w:trHeight w:val="266"/>
        </w:trPr>
        <w:tc>
          <w:tcPr>
            <w:tcW w:w="567" w:type="dxa"/>
          </w:tcPr>
          <w:p w:rsidR="001807A3" w:rsidRPr="00384BF1" w:rsidRDefault="001807A3" w:rsidP="00BF368E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№ п/п</w:t>
            </w:r>
          </w:p>
        </w:tc>
        <w:tc>
          <w:tcPr>
            <w:tcW w:w="2410" w:type="dxa"/>
          </w:tcPr>
          <w:p w:rsidR="001807A3" w:rsidRPr="00384BF1" w:rsidRDefault="001807A3" w:rsidP="00384BF1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Ф.И.О</w:t>
            </w:r>
          </w:p>
        </w:tc>
        <w:tc>
          <w:tcPr>
            <w:tcW w:w="1559" w:type="dxa"/>
          </w:tcPr>
          <w:p w:rsidR="001807A3" w:rsidRPr="00384BF1" w:rsidRDefault="001807A3" w:rsidP="00384BF1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1807A3" w:rsidRPr="00384BF1" w:rsidRDefault="001807A3" w:rsidP="00384BF1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Разряд</w:t>
            </w:r>
          </w:p>
        </w:tc>
        <w:tc>
          <w:tcPr>
            <w:tcW w:w="1701" w:type="dxa"/>
          </w:tcPr>
          <w:p w:rsidR="001807A3" w:rsidRPr="00384BF1" w:rsidRDefault="001807A3" w:rsidP="00384BF1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Организация</w:t>
            </w:r>
          </w:p>
        </w:tc>
        <w:tc>
          <w:tcPr>
            <w:tcW w:w="1843" w:type="dxa"/>
          </w:tcPr>
          <w:p w:rsidR="001807A3" w:rsidRPr="00384BF1" w:rsidRDefault="001807A3" w:rsidP="00384BF1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Допуск врача</w:t>
            </w:r>
          </w:p>
        </w:tc>
      </w:tr>
      <w:tr w:rsidR="001807A3" w:rsidRPr="00692839" w:rsidTr="00AB5357">
        <w:trPr>
          <w:trHeight w:val="266"/>
        </w:trPr>
        <w:tc>
          <w:tcPr>
            <w:tcW w:w="567" w:type="dxa"/>
          </w:tcPr>
          <w:p w:rsidR="001807A3" w:rsidRPr="00384BF1" w:rsidRDefault="001807A3" w:rsidP="00BF368E">
            <w:pPr>
              <w:pStyle w:val="Default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807A3" w:rsidRPr="00384BF1" w:rsidRDefault="001807A3" w:rsidP="00BF368E">
            <w:pPr>
              <w:pStyle w:val="Default"/>
              <w:jc w:val="both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1807A3" w:rsidRPr="00384BF1" w:rsidRDefault="001807A3" w:rsidP="00BF368E">
            <w:pPr>
              <w:pStyle w:val="Default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07A3" w:rsidRPr="00384BF1" w:rsidRDefault="001807A3" w:rsidP="00BF368E">
            <w:pPr>
              <w:pStyle w:val="Default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1807A3" w:rsidRPr="00384BF1" w:rsidRDefault="001807A3" w:rsidP="00BF368E">
            <w:pPr>
              <w:pStyle w:val="Default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07A3" w:rsidRPr="00384BF1" w:rsidRDefault="001807A3" w:rsidP="00BF368E">
            <w:pPr>
              <w:pStyle w:val="Default"/>
              <w:jc w:val="both"/>
              <w:rPr>
                <w:sz w:val="22"/>
                <w:szCs w:val="20"/>
              </w:rPr>
            </w:pPr>
          </w:p>
        </w:tc>
      </w:tr>
    </w:tbl>
    <w:p w:rsidR="001807A3" w:rsidRPr="00186F06" w:rsidRDefault="001807A3" w:rsidP="00BF368E">
      <w:pPr>
        <w:pStyle w:val="Default"/>
        <w:jc w:val="both"/>
        <w:rPr>
          <w:sz w:val="28"/>
          <w:szCs w:val="28"/>
        </w:rPr>
      </w:pPr>
      <w:r w:rsidRPr="00186F06">
        <w:rPr>
          <w:sz w:val="28"/>
          <w:szCs w:val="28"/>
        </w:rPr>
        <w:t xml:space="preserve">    </w:t>
      </w:r>
    </w:p>
    <w:p w:rsidR="001807A3" w:rsidRPr="00186F06" w:rsidRDefault="001807A3" w:rsidP="00BF368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86F06">
        <w:rPr>
          <w:b/>
          <w:sz w:val="28"/>
          <w:szCs w:val="28"/>
        </w:rPr>
        <w:t>. Подведение итогов спортивного мероприятия</w:t>
      </w:r>
    </w:p>
    <w:p w:rsidR="001807A3" w:rsidRPr="00186F06" w:rsidRDefault="001807A3" w:rsidP="00BF368E">
      <w:pPr>
        <w:pStyle w:val="Default"/>
        <w:rPr>
          <w:sz w:val="28"/>
          <w:szCs w:val="28"/>
        </w:rPr>
      </w:pPr>
    </w:p>
    <w:p w:rsidR="001807A3" w:rsidRDefault="001807A3" w:rsidP="00123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D54">
        <w:rPr>
          <w:rFonts w:ascii="Times New Roman" w:hAnsi="Times New Roman"/>
          <w:sz w:val="28"/>
          <w:szCs w:val="28"/>
        </w:rPr>
        <w:t xml:space="preserve">     </w:t>
      </w:r>
      <w:r w:rsidRPr="00637B4D">
        <w:rPr>
          <w:rFonts w:ascii="Times New Roman" w:hAnsi="Times New Roman"/>
          <w:bCs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bCs/>
          <w:sz w:val="28"/>
          <w:szCs w:val="28"/>
        </w:rPr>
        <w:t xml:space="preserve">фестиваля </w:t>
      </w:r>
      <w:bookmarkStart w:id="0" w:name="_GoBack"/>
      <w:bookmarkEnd w:id="0"/>
      <w:r w:rsidRPr="00637B4D">
        <w:rPr>
          <w:rFonts w:ascii="Times New Roman" w:hAnsi="Times New Roman"/>
          <w:bCs/>
          <w:sz w:val="28"/>
          <w:szCs w:val="28"/>
        </w:rPr>
        <w:t>определяются в соответствии с правилами вида спорта «</w:t>
      </w:r>
      <w:r>
        <w:rPr>
          <w:rFonts w:ascii="Times New Roman" w:hAnsi="Times New Roman"/>
          <w:bCs/>
          <w:sz w:val="28"/>
          <w:szCs w:val="28"/>
        </w:rPr>
        <w:t>Шахматы</w:t>
      </w:r>
      <w:r w:rsidRPr="00637B4D">
        <w:rPr>
          <w:rFonts w:ascii="Times New Roman" w:hAnsi="Times New Roman"/>
          <w:bCs/>
          <w:sz w:val="28"/>
          <w:szCs w:val="28"/>
        </w:rPr>
        <w:t xml:space="preserve">», </w:t>
      </w:r>
      <w:r w:rsidRPr="00A23D54">
        <w:rPr>
          <w:rFonts w:ascii="Times New Roman" w:hAnsi="Times New Roman"/>
          <w:sz w:val="28"/>
          <w:szCs w:val="28"/>
        </w:rPr>
        <w:t xml:space="preserve">утвержденным приказом Министерства спорта России </w:t>
      </w:r>
      <w:r w:rsidRPr="00A23D54">
        <w:rPr>
          <w:rFonts w:ascii="Times New Roman" w:hAnsi="Times New Roman"/>
          <w:bCs/>
          <w:sz w:val="28"/>
          <w:szCs w:val="28"/>
        </w:rPr>
        <w:t>№1093</w:t>
      </w:r>
      <w:r w:rsidRPr="00A23D54">
        <w:rPr>
          <w:rFonts w:ascii="Times New Roman" w:hAnsi="Times New Roman"/>
          <w:sz w:val="28"/>
          <w:szCs w:val="28"/>
        </w:rPr>
        <w:t xml:space="preserve"> от </w:t>
      </w:r>
      <w:r w:rsidRPr="00A23D54">
        <w:rPr>
          <w:rFonts w:ascii="Times New Roman" w:hAnsi="Times New Roman"/>
          <w:bCs/>
          <w:sz w:val="28"/>
          <w:szCs w:val="28"/>
        </w:rPr>
        <w:t xml:space="preserve">30.12.2014 </w:t>
      </w:r>
      <w:r w:rsidRPr="00A23D54">
        <w:rPr>
          <w:rFonts w:ascii="Times New Roman" w:hAnsi="Times New Roman"/>
          <w:sz w:val="28"/>
          <w:szCs w:val="28"/>
        </w:rPr>
        <w:t>года</w:t>
      </w:r>
      <w:r>
        <w:rPr>
          <w:sz w:val="28"/>
          <w:szCs w:val="28"/>
        </w:rPr>
        <w:t xml:space="preserve"> - </w:t>
      </w:r>
      <w:r w:rsidRPr="001230C5">
        <w:rPr>
          <w:rFonts w:ascii="Times New Roman" w:hAnsi="Times New Roman"/>
          <w:sz w:val="28"/>
          <w:szCs w:val="28"/>
        </w:rPr>
        <w:t>по наибольшей сумме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набранных очков. При равенстве очков применяются дополнительные показатели:</w:t>
      </w:r>
    </w:p>
    <w:p w:rsidR="001807A3" w:rsidRDefault="001807A3" w:rsidP="001230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Бухгольца;</w:t>
      </w:r>
    </w:p>
    <w:p w:rsidR="001807A3" w:rsidRDefault="001807A3" w:rsidP="001230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Бергера;</w:t>
      </w:r>
    </w:p>
    <w:p w:rsidR="001807A3" w:rsidRPr="001230C5" w:rsidRDefault="001807A3" w:rsidP="001230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побед. </w:t>
      </w:r>
    </w:p>
    <w:p w:rsidR="001807A3" w:rsidRPr="00A23D54" w:rsidRDefault="001807A3" w:rsidP="00A23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3D54">
        <w:rPr>
          <w:rFonts w:ascii="Times New Roman" w:hAnsi="Times New Roman"/>
          <w:sz w:val="28"/>
          <w:szCs w:val="28"/>
        </w:rPr>
        <w:t xml:space="preserve">Порядок подачи и рассмотрения протестов – </w:t>
      </w:r>
      <w:r>
        <w:rPr>
          <w:rFonts w:ascii="Times New Roman" w:hAnsi="Times New Roman"/>
          <w:sz w:val="28"/>
          <w:szCs w:val="28"/>
        </w:rPr>
        <w:t>согласно правилам вида спорта «Ш</w:t>
      </w:r>
      <w:r w:rsidRPr="00A23D54">
        <w:rPr>
          <w:rFonts w:ascii="Times New Roman" w:hAnsi="Times New Roman"/>
          <w:sz w:val="28"/>
          <w:szCs w:val="28"/>
        </w:rPr>
        <w:t xml:space="preserve">ахматы», утвержденным приказом Министерства спорта России </w:t>
      </w:r>
      <w:r w:rsidRPr="00A23D54">
        <w:rPr>
          <w:rFonts w:ascii="Times New Roman" w:hAnsi="Times New Roman"/>
          <w:bCs/>
          <w:sz w:val="28"/>
          <w:szCs w:val="28"/>
        </w:rPr>
        <w:t>№1093</w:t>
      </w:r>
      <w:r w:rsidRPr="00A23D54">
        <w:rPr>
          <w:rFonts w:ascii="Times New Roman" w:hAnsi="Times New Roman"/>
          <w:sz w:val="28"/>
          <w:szCs w:val="28"/>
        </w:rPr>
        <w:t xml:space="preserve"> от </w:t>
      </w:r>
      <w:r w:rsidRPr="00A23D54">
        <w:rPr>
          <w:rFonts w:ascii="Times New Roman" w:hAnsi="Times New Roman"/>
          <w:bCs/>
          <w:sz w:val="28"/>
          <w:szCs w:val="28"/>
        </w:rPr>
        <w:t xml:space="preserve">30.12.2014 </w:t>
      </w:r>
      <w:r w:rsidRPr="00A23D54">
        <w:rPr>
          <w:rFonts w:ascii="Times New Roman" w:hAnsi="Times New Roman"/>
          <w:sz w:val="28"/>
          <w:szCs w:val="28"/>
        </w:rPr>
        <w:t>года</w:t>
      </w:r>
      <w:r w:rsidRPr="00186F06">
        <w:rPr>
          <w:sz w:val="28"/>
          <w:szCs w:val="28"/>
        </w:rPr>
        <w:t>.</w:t>
      </w:r>
    </w:p>
    <w:p w:rsidR="001807A3" w:rsidRPr="00186F06" w:rsidRDefault="001807A3" w:rsidP="00BF368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86F06">
        <w:rPr>
          <w:b/>
          <w:sz w:val="28"/>
          <w:szCs w:val="28"/>
        </w:rPr>
        <w:t>.</w:t>
      </w:r>
      <w:r w:rsidRPr="00186F06">
        <w:rPr>
          <w:sz w:val="28"/>
          <w:szCs w:val="28"/>
        </w:rPr>
        <w:t xml:space="preserve"> </w:t>
      </w:r>
      <w:r w:rsidRPr="00186F06">
        <w:rPr>
          <w:b/>
          <w:sz w:val="28"/>
          <w:szCs w:val="28"/>
        </w:rPr>
        <w:t>Награждение</w:t>
      </w:r>
    </w:p>
    <w:p w:rsidR="001807A3" w:rsidRPr="00186F06" w:rsidRDefault="001807A3" w:rsidP="00BF368E">
      <w:pPr>
        <w:pStyle w:val="Default"/>
        <w:jc w:val="center"/>
        <w:rPr>
          <w:b/>
          <w:sz w:val="28"/>
          <w:szCs w:val="28"/>
        </w:rPr>
      </w:pPr>
    </w:p>
    <w:p w:rsidR="001807A3" w:rsidRPr="00186F06" w:rsidRDefault="001807A3" w:rsidP="00BF368E">
      <w:pPr>
        <w:pStyle w:val="Default"/>
        <w:jc w:val="both"/>
        <w:rPr>
          <w:sz w:val="28"/>
          <w:szCs w:val="28"/>
        </w:rPr>
      </w:pPr>
      <w:r w:rsidRPr="00186F06">
        <w:rPr>
          <w:sz w:val="28"/>
          <w:szCs w:val="28"/>
        </w:rPr>
        <w:t xml:space="preserve">      Учас</w:t>
      </w:r>
      <w:r>
        <w:rPr>
          <w:sz w:val="28"/>
          <w:szCs w:val="28"/>
        </w:rPr>
        <w:t xml:space="preserve">тники, занявшие  с 1 по 3 место, </w:t>
      </w:r>
      <w:r w:rsidRPr="00186F06">
        <w:rPr>
          <w:sz w:val="28"/>
          <w:szCs w:val="28"/>
        </w:rPr>
        <w:t>награждаются кубками, медалями</w:t>
      </w:r>
      <w:r>
        <w:rPr>
          <w:sz w:val="28"/>
          <w:szCs w:val="28"/>
        </w:rPr>
        <w:t>,</w:t>
      </w:r>
      <w:r w:rsidRPr="00186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грамотами и памятными сувенирами.</w:t>
      </w:r>
    </w:p>
    <w:p w:rsidR="001807A3" w:rsidRPr="00186F06" w:rsidRDefault="001807A3" w:rsidP="00BF368E">
      <w:pPr>
        <w:pStyle w:val="Default"/>
        <w:jc w:val="both"/>
        <w:rPr>
          <w:sz w:val="28"/>
          <w:szCs w:val="28"/>
        </w:rPr>
      </w:pPr>
      <w:r w:rsidRPr="00186F06">
        <w:rPr>
          <w:sz w:val="28"/>
          <w:szCs w:val="28"/>
        </w:rPr>
        <w:t xml:space="preserve">      Дополнительно могут устанавливаться призы спонсорами и другими организациями.</w:t>
      </w:r>
    </w:p>
    <w:p w:rsidR="001807A3" w:rsidRPr="00186F06" w:rsidRDefault="001807A3" w:rsidP="00BF368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86F06">
        <w:rPr>
          <w:b/>
          <w:sz w:val="28"/>
          <w:szCs w:val="28"/>
        </w:rPr>
        <w:t>. Финансирование</w:t>
      </w:r>
    </w:p>
    <w:p w:rsidR="001807A3" w:rsidRPr="00186F06" w:rsidRDefault="001807A3" w:rsidP="00BF368E">
      <w:pPr>
        <w:pStyle w:val="Default"/>
        <w:jc w:val="both"/>
        <w:rPr>
          <w:b/>
          <w:sz w:val="28"/>
          <w:szCs w:val="28"/>
        </w:rPr>
      </w:pPr>
    </w:p>
    <w:p w:rsidR="001807A3" w:rsidRPr="00186F06" w:rsidRDefault="001807A3" w:rsidP="00BF368E">
      <w:pPr>
        <w:pStyle w:val="Default"/>
        <w:jc w:val="both"/>
        <w:rPr>
          <w:spacing w:val="5"/>
          <w:sz w:val="28"/>
        </w:rPr>
      </w:pPr>
      <w:r w:rsidRPr="00186F06">
        <w:rPr>
          <w:spacing w:val="5"/>
          <w:sz w:val="28"/>
        </w:rPr>
        <w:t xml:space="preserve">      Расходы, связанные с организацией и проведением </w:t>
      </w:r>
      <w:r>
        <w:rPr>
          <w:spacing w:val="5"/>
          <w:sz w:val="28"/>
        </w:rPr>
        <w:t>фестиваля</w:t>
      </w:r>
      <w:r w:rsidRPr="00186F06">
        <w:rPr>
          <w:spacing w:val="5"/>
          <w:sz w:val="28"/>
        </w:rPr>
        <w:t>: оплата работы судей, предоставление наградной атрибутики (кубки, медали, грамоты</w:t>
      </w:r>
      <w:r>
        <w:rPr>
          <w:spacing w:val="5"/>
          <w:sz w:val="28"/>
        </w:rPr>
        <w:t>, памятные сувениры</w:t>
      </w:r>
      <w:r w:rsidRPr="00186F06">
        <w:rPr>
          <w:spacing w:val="5"/>
          <w:sz w:val="28"/>
        </w:rPr>
        <w:t>), медицинское обеспечение, осуществляются за счет средств ГОБУДОД ДЮСШ №</w:t>
      </w:r>
      <w:r>
        <w:rPr>
          <w:spacing w:val="5"/>
          <w:sz w:val="28"/>
        </w:rPr>
        <w:t xml:space="preserve"> </w:t>
      </w:r>
      <w:r w:rsidRPr="00186F06">
        <w:rPr>
          <w:spacing w:val="5"/>
          <w:sz w:val="28"/>
        </w:rPr>
        <w:t xml:space="preserve">2 Калининского района Санкт-Петербурга. </w:t>
      </w:r>
    </w:p>
    <w:p w:rsidR="001807A3" w:rsidRDefault="001807A3" w:rsidP="00BF368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 xml:space="preserve">Расходы, связанные с командированием спортсменов (проезд, питание, размещение), а также страхование спортсменов осуществляются за счет командирующих организации. </w:t>
      </w:r>
    </w:p>
    <w:p w:rsidR="001807A3" w:rsidRDefault="001807A3" w:rsidP="00BF368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807A3" w:rsidRPr="00186F06" w:rsidRDefault="001807A3" w:rsidP="00642052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86F06">
        <w:rPr>
          <w:rFonts w:ascii="Times New Roman" w:hAnsi="Times New Roman"/>
          <w:b/>
          <w:sz w:val="28"/>
          <w:szCs w:val="28"/>
        </w:rPr>
        <w:t>Настоящее Положение</w:t>
      </w:r>
    </w:p>
    <w:p w:rsidR="001807A3" w:rsidRPr="00186F06" w:rsidRDefault="001807A3" w:rsidP="00642052">
      <w:pPr>
        <w:tabs>
          <w:tab w:val="left" w:pos="963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86F06">
        <w:rPr>
          <w:rFonts w:ascii="Times New Roman" w:hAnsi="Times New Roman"/>
          <w:b/>
          <w:sz w:val="28"/>
          <w:szCs w:val="28"/>
        </w:rPr>
        <w:t xml:space="preserve">является официальным приглашением </w:t>
      </w:r>
    </w:p>
    <w:p w:rsidR="001807A3" w:rsidRDefault="001807A3" w:rsidP="00642052">
      <w:pPr>
        <w:tabs>
          <w:tab w:val="left" w:pos="9639"/>
        </w:tabs>
        <w:spacing w:after="0" w:line="240" w:lineRule="auto"/>
        <w:ind w:firstLine="284"/>
        <w:jc w:val="center"/>
        <w:rPr>
          <w:rFonts w:ascii="Times New Roman" w:hAnsi="Times New Roman"/>
        </w:rPr>
      </w:pPr>
      <w:r w:rsidRPr="00186F06">
        <w:rPr>
          <w:rFonts w:ascii="Times New Roman" w:hAnsi="Times New Roman"/>
          <w:b/>
          <w:sz w:val="28"/>
          <w:szCs w:val="28"/>
        </w:rPr>
        <w:t>на участие в спортивном мероприятии.</w:t>
      </w:r>
    </w:p>
    <w:p w:rsidR="001807A3" w:rsidRDefault="001807A3" w:rsidP="00642052">
      <w:pPr>
        <w:tabs>
          <w:tab w:val="left" w:pos="9639"/>
        </w:tabs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1807A3" w:rsidRDefault="001807A3" w:rsidP="00642052">
      <w:pPr>
        <w:tabs>
          <w:tab w:val="left" w:pos="9639"/>
        </w:tabs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1807A3" w:rsidRDefault="001807A3" w:rsidP="00B16DC5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807A3" w:rsidRDefault="001807A3" w:rsidP="00B16DC5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807A3" w:rsidRDefault="001807A3" w:rsidP="00B16DC5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807A3" w:rsidRDefault="001807A3" w:rsidP="00B16DC5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807A3" w:rsidRDefault="001807A3" w:rsidP="00B16DC5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807A3" w:rsidRDefault="001807A3" w:rsidP="00B16DC5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807A3" w:rsidRDefault="001807A3" w:rsidP="00B16DC5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807A3" w:rsidRDefault="001807A3" w:rsidP="004D1B7C">
      <w:pPr>
        <w:tabs>
          <w:tab w:val="left" w:pos="9639"/>
        </w:tabs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1807A3" w:rsidRDefault="001807A3" w:rsidP="004D1B7C">
      <w:pPr>
        <w:tabs>
          <w:tab w:val="left" w:pos="9639"/>
        </w:tabs>
        <w:spacing w:after="0" w:line="240" w:lineRule="auto"/>
        <w:ind w:firstLine="284"/>
        <w:jc w:val="center"/>
        <w:rPr>
          <w:rFonts w:ascii="Times New Roman" w:hAnsi="Times New Roman"/>
        </w:rPr>
      </w:pPr>
    </w:p>
    <w:sectPr w:rsidR="001807A3" w:rsidSect="00B16DC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A3" w:rsidRDefault="001807A3" w:rsidP="00B16DC5">
      <w:pPr>
        <w:spacing w:after="0" w:line="240" w:lineRule="auto"/>
      </w:pPr>
      <w:r>
        <w:separator/>
      </w:r>
    </w:p>
  </w:endnote>
  <w:endnote w:type="continuationSeparator" w:id="0">
    <w:p w:rsidR="001807A3" w:rsidRDefault="001807A3" w:rsidP="00B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A3" w:rsidRDefault="001807A3" w:rsidP="00B16DC5">
      <w:pPr>
        <w:spacing w:after="0" w:line="240" w:lineRule="auto"/>
      </w:pPr>
      <w:r>
        <w:separator/>
      </w:r>
    </w:p>
  </w:footnote>
  <w:footnote w:type="continuationSeparator" w:id="0">
    <w:p w:rsidR="001807A3" w:rsidRDefault="001807A3" w:rsidP="00B1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A3" w:rsidRDefault="001807A3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1807A3" w:rsidRDefault="001807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D22"/>
    <w:multiLevelType w:val="hybridMultilevel"/>
    <w:tmpl w:val="878E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F06"/>
    <w:rsid w:val="00004DCE"/>
    <w:rsid w:val="00042A68"/>
    <w:rsid w:val="00043357"/>
    <w:rsid w:val="00057F79"/>
    <w:rsid w:val="0006139F"/>
    <w:rsid w:val="000725D7"/>
    <w:rsid w:val="00080959"/>
    <w:rsid w:val="00081F21"/>
    <w:rsid w:val="00092EF2"/>
    <w:rsid w:val="000977AD"/>
    <w:rsid w:val="000D4157"/>
    <w:rsid w:val="000E2ADF"/>
    <w:rsid w:val="000F14BA"/>
    <w:rsid w:val="000F2D62"/>
    <w:rsid w:val="000F7C53"/>
    <w:rsid w:val="001003CD"/>
    <w:rsid w:val="001230C5"/>
    <w:rsid w:val="00165188"/>
    <w:rsid w:val="0017378E"/>
    <w:rsid w:val="001807A3"/>
    <w:rsid w:val="00186F06"/>
    <w:rsid w:val="001949E8"/>
    <w:rsid w:val="0020174D"/>
    <w:rsid w:val="00232E0A"/>
    <w:rsid w:val="00247F9D"/>
    <w:rsid w:val="00263BD6"/>
    <w:rsid w:val="00274A3F"/>
    <w:rsid w:val="00275743"/>
    <w:rsid w:val="002A2A74"/>
    <w:rsid w:val="002B17C1"/>
    <w:rsid w:val="002E793E"/>
    <w:rsid w:val="00330DF2"/>
    <w:rsid w:val="00331DCB"/>
    <w:rsid w:val="0033244D"/>
    <w:rsid w:val="003472C5"/>
    <w:rsid w:val="0036610D"/>
    <w:rsid w:val="00384BF1"/>
    <w:rsid w:val="00395F43"/>
    <w:rsid w:val="003D0DEF"/>
    <w:rsid w:val="003D7EE5"/>
    <w:rsid w:val="003E67C1"/>
    <w:rsid w:val="00416A19"/>
    <w:rsid w:val="0042653E"/>
    <w:rsid w:val="00442325"/>
    <w:rsid w:val="00463136"/>
    <w:rsid w:val="004C0DD1"/>
    <w:rsid w:val="004D13FC"/>
    <w:rsid w:val="004D1B7C"/>
    <w:rsid w:val="004D3715"/>
    <w:rsid w:val="00514336"/>
    <w:rsid w:val="0052650D"/>
    <w:rsid w:val="00526FE9"/>
    <w:rsid w:val="005565C3"/>
    <w:rsid w:val="005A5DE8"/>
    <w:rsid w:val="005B4AC5"/>
    <w:rsid w:val="005C473E"/>
    <w:rsid w:val="00627C6D"/>
    <w:rsid w:val="00631720"/>
    <w:rsid w:val="00637B4D"/>
    <w:rsid w:val="00642052"/>
    <w:rsid w:val="00654EC7"/>
    <w:rsid w:val="00655F61"/>
    <w:rsid w:val="00662B28"/>
    <w:rsid w:val="00670D8E"/>
    <w:rsid w:val="00681E79"/>
    <w:rsid w:val="00690881"/>
    <w:rsid w:val="00692839"/>
    <w:rsid w:val="00697D47"/>
    <w:rsid w:val="006A2A1F"/>
    <w:rsid w:val="006D4B83"/>
    <w:rsid w:val="006F461D"/>
    <w:rsid w:val="0071073E"/>
    <w:rsid w:val="00747F1E"/>
    <w:rsid w:val="00753704"/>
    <w:rsid w:val="00762DA5"/>
    <w:rsid w:val="007914C8"/>
    <w:rsid w:val="007C02C0"/>
    <w:rsid w:val="007C0919"/>
    <w:rsid w:val="007E7129"/>
    <w:rsid w:val="0084338B"/>
    <w:rsid w:val="00856378"/>
    <w:rsid w:val="00863EA0"/>
    <w:rsid w:val="008B2C75"/>
    <w:rsid w:val="008B668C"/>
    <w:rsid w:val="008C3AF3"/>
    <w:rsid w:val="008F08B6"/>
    <w:rsid w:val="00902489"/>
    <w:rsid w:val="00902ECC"/>
    <w:rsid w:val="0093057F"/>
    <w:rsid w:val="00972604"/>
    <w:rsid w:val="009B6BBE"/>
    <w:rsid w:val="009E15D4"/>
    <w:rsid w:val="00A23D54"/>
    <w:rsid w:val="00A65BEC"/>
    <w:rsid w:val="00A7475E"/>
    <w:rsid w:val="00A835F2"/>
    <w:rsid w:val="00AB5357"/>
    <w:rsid w:val="00AC7CB9"/>
    <w:rsid w:val="00AD2B12"/>
    <w:rsid w:val="00AE20C5"/>
    <w:rsid w:val="00B16DC5"/>
    <w:rsid w:val="00B24D2D"/>
    <w:rsid w:val="00B33632"/>
    <w:rsid w:val="00B425AE"/>
    <w:rsid w:val="00B70723"/>
    <w:rsid w:val="00B8273A"/>
    <w:rsid w:val="00BB19DF"/>
    <w:rsid w:val="00BB3302"/>
    <w:rsid w:val="00BB6E2D"/>
    <w:rsid w:val="00BC23B8"/>
    <w:rsid w:val="00BE1F62"/>
    <w:rsid w:val="00BF14EB"/>
    <w:rsid w:val="00BF368E"/>
    <w:rsid w:val="00BF7CAA"/>
    <w:rsid w:val="00C14975"/>
    <w:rsid w:val="00C41D48"/>
    <w:rsid w:val="00C42EF7"/>
    <w:rsid w:val="00C559FF"/>
    <w:rsid w:val="00CA7484"/>
    <w:rsid w:val="00D056C3"/>
    <w:rsid w:val="00D2033E"/>
    <w:rsid w:val="00D3513B"/>
    <w:rsid w:val="00D44C78"/>
    <w:rsid w:val="00D53725"/>
    <w:rsid w:val="00D6149C"/>
    <w:rsid w:val="00D614B0"/>
    <w:rsid w:val="00D729BF"/>
    <w:rsid w:val="00DB6EAC"/>
    <w:rsid w:val="00E77225"/>
    <w:rsid w:val="00E9088C"/>
    <w:rsid w:val="00E95850"/>
    <w:rsid w:val="00EB26CF"/>
    <w:rsid w:val="00ED37DF"/>
    <w:rsid w:val="00EF3F48"/>
    <w:rsid w:val="00F24040"/>
    <w:rsid w:val="00F548FE"/>
    <w:rsid w:val="00F7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6F06"/>
    <w:pPr>
      <w:suppressAutoHyphens/>
      <w:spacing w:after="0" w:line="240" w:lineRule="auto"/>
      <w:jc w:val="center"/>
    </w:pPr>
    <w:rPr>
      <w:rFonts w:ascii="Times New Roman" w:hAnsi="Times New Roman"/>
      <w:b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6F0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186F0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86F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186F06"/>
  </w:style>
  <w:style w:type="paragraph" w:styleId="Header">
    <w:name w:val="header"/>
    <w:basedOn w:val="Normal"/>
    <w:link w:val="HeaderChar"/>
    <w:uiPriority w:val="99"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D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D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230C5"/>
    <w:pPr>
      <w:ind w:left="720"/>
      <w:contextualSpacing/>
    </w:pPr>
  </w:style>
  <w:style w:type="table" w:styleId="TableGrid">
    <w:name w:val="Table Grid"/>
    <w:basedOn w:val="TableNormal"/>
    <w:uiPriority w:val="99"/>
    <w:rsid w:val="00526FE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luzg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30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1508</Words>
  <Characters>8596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</dc:title>
  <dc:subject/>
  <dc:creator>Windows User</dc:creator>
  <cp:keywords/>
  <dc:description/>
  <cp:lastModifiedBy>SerS</cp:lastModifiedBy>
  <cp:revision>2</cp:revision>
  <cp:lastPrinted>2016-03-03T12:45:00Z</cp:lastPrinted>
  <dcterms:created xsi:type="dcterms:W3CDTF">2016-03-04T15:17:00Z</dcterms:created>
  <dcterms:modified xsi:type="dcterms:W3CDTF">2016-03-04T15:17:00Z</dcterms:modified>
</cp:coreProperties>
</file>